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8B8A" w14:textId="6ABF6CE2" w:rsidR="00D37886" w:rsidRPr="00807819" w:rsidRDefault="00D37886" w:rsidP="00F14747">
      <w:pPr>
        <w:rPr>
          <w:rFonts w:cs="Arial"/>
          <w:b/>
          <w:sz w:val="20"/>
          <w:szCs w:val="20"/>
          <w:u w:val="single"/>
        </w:rPr>
      </w:pPr>
    </w:p>
    <w:p w14:paraId="7BA845D5" w14:textId="74AA3F5D" w:rsidR="00BD3C01" w:rsidRPr="00807819" w:rsidRDefault="004158E9" w:rsidP="00C11EE8">
      <w:pPr>
        <w:pBdr>
          <w:top w:val="single" w:sz="12" w:space="1" w:color="auto"/>
          <w:left w:val="single" w:sz="12" w:space="4" w:color="auto"/>
          <w:bottom w:val="single" w:sz="12" w:space="1" w:color="auto"/>
          <w:right w:val="single" w:sz="12" w:space="31" w:color="auto"/>
        </w:pBdr>
        <w:ind w:left="851" w:right="850"/>
        <w:jc w:val="center"/>
        <w:rPr>
          <w:rFonts w:cs="Arial"/>
          <w:b/>
          <w:sz w:val="20"/>
          <w:szCs w:val="20"/>
        </w:rPr>
      </w:pPr>
      <w:r w:rsidRPr="00807819">
        <w:rPr>
          <w:rFonts w:cs="Arial"/>
          <w:b/>
          <w:sz w:val="20"/>
          <w:szCs w:val="20"/>
        </w:rPr>
        <w:t>ANNEXE « </w:t>
      </w:r>
      <w:r w:rsidR="00104465" w:rsidRPr="00807819">
        <w:rPr>
          <w:rFonts w:cs="Arial"/>
          <w:b/>
          <w:sz w:val="20"/>
          <w:szCs w:val="20"/>
        </w:rPr>
        <w:t xml:space="preserve">JUGEMENT </w:t>
      </w:r>
      <w:r w:rsidR="009A7691" w:rsidRPr="00807819">
        <w:rPr>
          <w:rFonts w:cs="Arial"/>
          <w:b/>
          <w:sz w:val="20"/>
          <w:szCs w:val="20"/>
        </w:rPr>
        <w:t>SEMI-DIRECT</w:t>
      </w:r>
      <w:r w:rsidRPr="00807819">
        <w:rPr>
          <w:rFonts w:cs="Arial"/>
          <w:b/>
          <w:sz w:val="20"/>
          <w:szCs w:val="20"/>
        </w:rPr>
        <w:t> »</w:t>
      </w:r>
    </w:p>
    <w:p w14:paraId="1ECBAE4F" w14:textId="77777777" w:rsidR="0094754A" w:rsidRDefault="0094754A" w:rsidP="00E5439D">
      <w:pPr>
        <w:spacing w:after="120"/>
        <w:jc w:val="both"/>
        <w:rPr>
          <w:rFonts w:cs="Arial"/>
          <w:sz w:val="20"/>
          <w:szCs w:val="20"/>
        </w:rPr>
      </w:pPr>
    </w:p>
    <w:p w14:paraId="7BBEE836" w14:textId="06EABF34" w:rsidR="00A1235F" w:rsidRPr="00807819" w:rsidRDefault="00BA72CF" w:rsidP="00E5439D">
      <w:pPr>
        <w:spacing w:after="120"/>
        <w:jc w:val="both"/>
        <w:rPr>
          <w:rFonts w:cs="Arial"/>
          <w:sz w:val="20"/>
          <w:szCs w:val="20"/>
        </w:rPr>
      </w:pPr>
      <w:r w:rsidRPr="00807819">
        <w:rPr>
          <w:rFonts w:cs="Arial"/>
          <w:sz w:val="20"/>
          <w:szCs w:val="20"/>
        </w:rPr>
        <w:t xml:space="preserve">La Fédération Française de Voile a mis en place </w:t>
      </w:r>
      <w:r w:rsidR="000401D7" w:rsidRPr="00807819">
        <w:rPr>
          <w:rFonts w:cs="Arial"/>
          <w:sz w:val="20"/>
          <w:szCs w:val="20"/>
        </w:rPr>
        <w:t xml:space="preserve">depuis plusieurs années </w:t>
      </w:r>
      <w:r w:rsidRPr="00807819">
        <w:rPr>
          <w:rFonts w:cs="Arial"/>
          <w:sz w:val="20"/>
          <w:szCs w:val="20"/>
        </w:rPr>
        <w:t xml:space="preserve">le système </w:t>
      </w:r>
      <w:r w:rsidR="001A0104" w:rsidRPr="00807819">
        <w:rPr>
          <w:rFonts w:cs="Arial"/>
          <w:sz w:val="20"/>
          <w:szCs w:val="20"/>
        </w:rPr>
        <w:t>d</w:t>
      </w:r>
      <w:r w:rsidR="00104465" w:rsidRPr="00807819">
        <w:rPr>
          <w:rFonts w:cs="Arial"/>
          <w:sz w:val="20"/>
          <w:szCs w:val="20"/>
        </w:rPr>
        <w:t xml:space="preserve">e jugement </w:t>
      </w:r>
      <w:r w:rsidRPr="00807819">
        <w:rPr>
          <w:rFonts w:cs="Arial"/>
          <w:sz w:val="20"/>
          <w:szCs w:val="20"/>
        </w:rPr>
        <w:t>semi-direct dans les régates</w:t>
      </w:r>
      <w:r w:rsidR="00104465" w:rsidRPr="00807819">
        <w:rPr>
          <w:rFonts w:cs="Arial"/>
          <w:sz w:val="20"/>
          <w:szCs w:val="20"/>
        </w:rPr>
        <w:t xml:space="preserve"> de courses</w:t>
      </w:r>
      <w:r w:rsidRPr="00807819">
        <w:rPr>
          <w:rFonts w:cs="Arial"/>
          <w:sz w:val="20"/>
          <w:szCs w:val="20"/>
        </w:rPr>
        <w:t xml:space="preserve"> en flotte. </w:t>
      </w:r>
    </w:p>
    <w:p w14:paraId="6BA97DB2" w14:textId="12EB31B3" w:rsidR="0094754A" w:rsidRDefault="00C61E25" w:rsidP="001472D3">
      <w:pPr>
        <w:spacing w:after="120"/>
        <w:jc w:val="both"/>
        <w:rPr>
          <w:rFonts w:cs="Arial"/>
          <w:sz w:val="20"/>
          <w:szCs w:val="20"/>
        </w:rPr>
      </w:pPr>
      <w:r>
        <w:rPr>
          <w:rFonts w:cs="Arial"/>
          <w:sz w:val="20"/>
          <w:szCs w:val="20"/>
        </w:rPr>
        <w:t>Le principe de base d</w:t>
      </w:r>
      <w:r w:rsidR="0094754A">
        <w:rPr>
          <w:rFonts w:cs="Arial"/>
          <w:sz w:val="20"/>
          <w:szCs w:val="20"/>
        </w:rPr>
        <w:t xml:space="preserve">es Règles de Course à la Voile est l’auto-arbitrage. C’est au coureur de réclamer s’il estime avoir été lésé. Exemple, un tribord laisse passer en modifiant sa route un bâbord afin qu’il ne le gêne pas </w:t>
      </w:r>
      <w:r w:rsidR="00686A98">
        <w:rPr>
          <w:rFonts w:cs="Arial"/>
          <w:sz w:val="20"/>
          <w:szCs w:val="20"/>
        </w:rPr>
        <w:t>(</w:t>
      </w:r>
      <w:r w:rsidR="0094754A">
        <w:rPr>
          <w:rFonts w:cs="Arial"/>
          <w:sz w:val="20"/>
          <w:szCs w:val="20"/>
        </w:rPr>
        <w:t>après avoir viré sous son vent …</w:t>
      </w:r>
      <w:r w:rsidR="00686A98">
        <w:rPr>
          <w:rFonts w:cs="Arial"/>
          <w:sz w:val="20"/>
          <w:szCs w:val="20"/>
        </w:rPr>
        <w:t xml:space="preserve">) </w:t>
      </w:r>
    </w:p>
    <w:p w14:paraId="4ADB5EAF" w14:textId="1D50A813" w:rsidR="0094754A" w:rsidRDefault="0094754A" w:rsidP="001472D3">
      <w:pPr>
        <w:spacing w:after="120"/>
        <w:jc w:val="both"/>
        <w:rPr>
          <w:rFonts w:cs="Arial"/>
          <w:sz w:val="20"/>
          <w:szCs w:val="20"/>
        </w:rPr>
      </w:pPr>
      <w:r>
        <w:rPr>
          <w:rFonts w:cs="Arial"/>
          <w:sz w:val="20"/>
          <w:szCs w:val="20"/>
        </w:rPr>
        <w:t>L’application de cette annexe, implique un minimum de formation pour les juges avec des moyens adaptés. Elle est soumise à autorisation de la CCA (</w:t>
      </w:r>
      <w:hyperlink r:id="rId8" w:history="1">
        <w:r w:rsidRPr="00A5408F">
          <w:rPr>
            <w:rStyle w:val="Lienhypertexte"/>
            <w:rFonts w:cs="Arial"/>
            <w:sz w:val="20"/>
            <w:szCs w:val="20"/>
          </w:rPr>
          <w:t>https://espaces.ffvoile.fr/arbitrage/designations-sur-les-epreuves/autorisation-jugement-semi-direct-et-direct.aspx</w:t>
        </w:r>
      </w:hyperlink>
      <w:r>
        <w:rPr>
          <w:rFonts w:cs="Arial"/>
          <w:sz w:val="20"/>
          <w:szCs w:val="20"/>
        </w:rPr>
        <w:t>)</w:t>
      </w:r>
    </w:p>
    <w:p w14:paraId="705B896A" w14:textId="451C8BE5" w:rsidR="001472D3" w:rsidRDefault="001472D3" w:rsidP="001472D3">
      <w:pPr>
        <w:spacing w:after="120"/>
        <w:jc w:val="both"/>
        <w:rPr>
          <w:rFonts w:cs="Arial"/>
          <w:sz w:val="20"/>
          <w:szCs w:val="20"/>
        </w:rPr>
      </w:pPr>
      <w:r w:rsidRPr="00807819">
        <w:rPr>
          <w:rFonts w:cs="Arial"/>
          <w:sz w:val="20"/>
          <w:szCs w:val="20"/>
        </w:rPr>
        <w:t xml:space="preserve">L’ensemble des règles pour lesquelles un juge peut pénaliser un bateau est énuméré. Si un juge observe une infraction à une autre règle, il </w:t>
      </w:r>
      <w:r w:rsidR="00D80BF9">
        <w:rPr>
          <w:rFonts w:cs="Arial"/>
          <w:sz w:val="20"/>
          <w:szCs w:val="20"/>
        </w:rPr>
        <w:t>peut</w:t>
      </w:r>
      <w:r w:rsidRPr="00807819">
        <w:rPr>
          <w:rFonts w:cs="Arial"/>
          <w:sz w:val="20"/>
          <w:szCs w:val="20"/>
        </w:rPr>
        <w:t xml:space="preserve"> réclamer contre le bateau. Aucune modification ne doit être apportée à l’annexe.</w:t>
      </w:r>
    </w:p>
    <w:p w14:paraId="5B80E686" w14:textId="2377F576" w:rsidR="0094754A" w:rsidRPr="00AE47E3" w:rsidRDefault="0094754A" w:rsidP="0094754A">
      <w:pPr>
        <w:spacing w:after="120"/>
        <w:jc w:val="both"/>
        <w:rPr>
          <w:rStyle w:val="Lienhypertexte"/>
          <w:rFonts w:cs="Arial"/>
          <w:color w:val="000000" w:themeColor="text1"/>
          <w:sz w:val="20"/>
          <w:szCs w:val="20"/>
          <w:u w:val="none"/>
        </w:rPr>
      </w:pPr>
      <w:r w:rsidRPr="00AE47E3">
        <w:rPr>
          <w:rStyle w:val="Lienhypertexte"/>
          <w:rFonts w:cs="Arial"/>
          <w:color w:val="000000" w:themeColor="text1"/>
          <w:sz w:val="20"/>
          <w:szCs w:val="20"/>
          <w:u w:val="none"/>
        </w:rPr>
        <w:t xml:space="preserve">Si cette annexe est appliquée, il est conseillé de faire </w:t>
      </w:r>
      <w:proofErr w:type="gramStart"/>
      <w:r w:rsidRPr="00AE47E3">
        <w:rPr>
          <w:rStyle w:val="Lienhypertexte"/>
          <w:rFonts w:cs="Arial"/>
          <w:color w:val="000000" w:themeColor="text1"/>
          <w:sz w:val="20"/>
          <w:szCs w:val="20"/>
          <w:u w:val="none"/>
        </w:rPr>
        <w:t xml:space="preserve">un </w:t>
      </w:r>
      <w:r w:rsidR="00D77589" w:rsidRPr="00AE47E3">
        <w:rPr>
          <w:rStyle w:val="Lienhypertexte"/>
          <w:rFonts w:cs="Arial"/>
          <w:color w:val="000000" w:themeColor="text1"/>
          <w:sz w:val="20"/>
          <w:szCs w:val="20"/>
          <w:u w:val="none"/>
        </w:rPr>
        <w:t>briefing</w:t>
      </w:r>
      <w:proofErr w:type="gramEnd"/>
      <w:r w:rsidRPr="00AE47E3">
        <w:rPr>
          <w:rStyle w:val="Lienhypertexte"/>
          <w:rFonts w:cs="Arial"/>
          <w:color w:val="000000" w:themeColor="text1"/>
          <w:sz w:val="20"/>
          <w:szCs w:val="20"/>
          <w:u w:val="none"/>
        </w:rPr>
        <w:t xml:space="preserve"> rappelant </w:t>
      </w:r>
      <w:r w:rsidR="00AE47E3" w:rsidRPr="00AE47E3">
        <w:rPr>
          <w:rStyle w:val="Lienhypertexte"/>
          <w:rFonts w:cs="Arial"/>
          <w:color w:val="000000" w:themeColor="text1"/>
          <w:sz w:val="20"/>
          <w:szCs w:val="20"/>
          <w:u w:val="none"/>
        </w:rPr>
        <w:t>l</w:t>
      </w:r>
      <w:r w:rsidRPr="00AE47E3">
        <w:rPr>
          <w:rStyle w:val="Lienhypertexte"/>
          <w:rFonts w:cs="Arial"/>
          <w:color w:val="000000" w:themeColor="text1"/>
          <w:sz w:val="20"/>
          <w:szCs w:val="20"/>
          <w:u w:val="none"/>
        </w:rPr>
        <w:t xml:space="preserve">es </w:t>
      </w:r>
      <w:r w:rsidR="00AE47E3" w:rsidRPr="00AE47E3">
        <w:rPr>
          <w:rStyle w:val="Lienhypertexte"/>
          <w:rFonts w:cs="Arial"/>
          <w:color w:val="000000" w:themeColor="text1"/>
          <w:sz w:val="20"/>
          <w:szCs w:val="20"/>
          <w:u w:val="none"/>
        </w:rPr>
        <w:t xml:space="preserve">principes </w:t>
      </w:r>
      <w:r w:rsidRPr="00AE47E3">
        <w:rPr>
          <w:rStyle w:val="Lienhypertexte"/>
          <w:rFonts w:cs="Arial"/>
          <w:color w:val="000000" w:themeColor="text1"/>
          <w:sz w:val="20"/>
          <w:szCs w:val="20"/>
          <w:u w:val="none"/>
        </w:rPr>
        <w:t xml:space="preserve">de fonctionnement : </w:t>
      </w:r>
    </w:p>
    <w:p w14:paraId="61F97F70" w14:textId="57506A86" w:rsidR="0094754A" w:rsidRDefault="0094754A" w:rsidP="0094754A">
      <w:pPr>
        <w:pStyle w:val="Paragraphedeliste"/>
        <w:numPr>
          <w:ilvl w:val="0"/>
          <w:numId w:val="28"/>
        </w:numPr>
        <w:spacing w:after="120"/>
        <w:jc w:val="both"/>
        <w:rPr>
          <w:rFonts w:cs="Arial"/>
          <w:sz w:val="20"/>
          <w:szCs w:val="20"/>
        </w:rPr>
      </w:pPr>
      <w:r>
        <w:rPr>
          <w:rFonts w:cs="Arial"/>
          <w:sz w:val="20"/>
          <w:szCs w:val="20"/>
        </w:rPr>
        <w:t xml:space="preserve">Le coureur </w:t>
      </w:r>
      <w:r w:rsidR="004B507D">
        <w:rPr>
          <w:rFonts w:cs="Arial"/>
          <w:sz w:val="20"/>
          <w:szCs w:val="20"/>
        </w:rPr>
        <w:t>peut</w:t>
      </w:r>
      <w:r>
        <w:rPr>
          <w:rFonts w:cs="Arial"/>
          <w:sz w:val="20"/>
          <w:szCs w:val="20"/>
        </w:rPr>
        <w:t xml:space="preserve"> réclamer pour que le jury agisse s</w:t>
      </w:r>
      <w:r w:rsidR="00D77589">
        <w:rPr>
          <w:rFonts w:cs="Arial"/>
          <w:sz w:val="20"/>
          <w:szCs w:val="20"/>
        </w:rPr>
        <w:t>’</w:t>
      </w:r>
      <w:r>
        <w:rPr>
          <w:rFonts w:cs="Arial"/>
          <w:sz w:val="20"/>
          <w:szCs w:val="20"/>
        </w:rPr>
        <w:t xml:space="preserve">il a vu l’incident et s’il a pu déterminer qui est fautif. En cas de vent fort, … importance de bien se faire entendre </w:t>
      </w:r>
      <w:r w:rsidR="00D77589">
        <w:rPr>
          <w:rFonts w:cs="Arial"/>
          <w:sz w:val="20"/>
          <w:szCs w:val="20"/>
        </w:rPr>
        <w:t xml:space="preserve">et du </w:t>
      </w:r>
      <w:r w:rsidR="00AE47E3">
        <w:rPr>
          <w:rFonts w:cs="Arial"/>
          <w:sz w:val="20"/>
          <w:szCs w:val="20"/>
        </w:rPr>
        <w:t>concurrent</w:t>
      </w:r>
      <w:r w:rsidR="00D77589">
        <w:rPr>
          <w:rFonts w:cs="Arial"/>
          <w:sz w:val="20"/>
          <w:szCs w:val="20"/>
        </w:rPr>
        <w:t xml:space="preserve"> adverse et du jury</w:t>
      </w:r>
    </w:p>
    <w:p w14:paraId="362EF32C" w14:textId="418C2B40" w:rsidR="00D77589" w:rsidRDefault="00D77589" w:rsidP="0094754A">
      <w:pPr>
        <w:pStyle w:val="Paragraphedeliste"/>
        <w:numPr>
          <w:ilvl w:val="0"/>
          <w:numId w:val="28"/>
        </w:numPr>
        <w:spacing w:after="120"/>
        <w:jc w:val="both"/>
        <w:rPr>
          <w:rFonts w:cs="Arial"/>
          <w:sz w:val="20"/>
          <w:szCs w:val="20"/>
        </w:rPr>
      </w:pPr>
      <w:r>
        <w:rPr>
          <w:rFonts w:cs="Arial"/>
          <w:sz w:val="20"/>
          <w:szCs w:val="20"/>
        </w:rPr>
        <w:t>Si cela est précisé, le jury pourra à titre pédagogique, dire qu’il a vu une faute en levant le pavillon rouge. Si aucun bateau ne réclame et qu’il n’y a pas de faute grave le jury n’ira pas plus loin</w:t>
      </w:r>
    </w:p>
    <w:p w14:paraId="013BE2C3" w14:textId="0BDA0C02" w:rsidR="00D77589" w:rsidRDefault="00D77589" w:rsidP="0094754A">
      <w:pPr>
        <w:pStyle w:val="Paragraphedeliste"/>
        <w:numPr>
          <w:ilvl w:val="0"/>
          <w:numId w:val="28"/>
        </w:numPr>
        <w:spacing w:after="120"/>
        <w:jc w:val="both"/>
        <w:rPr>
          <w:rFonts w:cs="Arial"/>
          <w:sz w:val="20"/>
          <w:szCs w:val="20"/>
        </w:rPr>
      </w:pPr>
      <w:r>
        <w:rPr>
          <w:rFonts w:cs="Arial"/>
          <w:sz w:val="20"/>
          <w:szCs w:val="20"/>
        </w:rPr>
        <w:t xml:space="preserve">Si un bateau réclame et que le jury </w:t>
      </w:r>
      <w:proofErr w:type="spellStart"/>
      <w:r>
        <w:rPr>
          <w:rFonts w:cs="Arial"/>
          <w:sz w:val="20"/>
          <w:szCs w:val="20"/>
        </w:rPr>
        <w:t>à</w:t>
      </w:r>
      <w:proofErr w:type="spellEnd"/>
      <w:r>
        <w:rPr>
          <w:rFonts w:cs="Arial"/>
          <w:sz w:val="20"/>
          <w:szCs w:val="20"/>
        </w:rPr>
        <w:t xml:space="preserve"> établi qu’il n’y a pas de faute, il mettra le pavillon vert.</w:t>
      </w:r>
    </w:p>
    <w:p w14:paraId="470B7321" w14:textId="7CE04570" w:rsidR="00D77589" w:rsidRDefault="00D77589" w:rsidP="0094754A">
      <w:pPr>
        <w:pStyle w:val="Paragraphedeliste"/>
        <w:numPr>
          <w:ilvl w:val="0"/>
          <w:numId w:val="28"/>
        </w:numPr>
        <w:spacing w:after="120"/>
        <w:jc w:val="both"/>
        <w:rPr>
          <w:rFonts w:cs="Arial"/>
          <w:sz w:val="20"/>
          <w:szCs w:val="20"/>
        </w:rPr>
      </w:pPr>
      <w:r>
        <w:rPr>
          <w:rFonts w:cs="Arial"/>
          <w:sz w:val="20"/>
          <w:szCs w:val="20"/>
        </w:rPr>
        <w:t>Si un bateau ne fait pas sa ou ses pénalités, il sera convoqué pour une instruction. Il ne peut pas être disqualifié directement sans explication.</w:t>
      </w:r>
    </w:p>
    <w:p w14:paraId="6E274425" w14:textId="77777777" w:rsidR="00686A98" w:rsidRDefault="00D77589" w:rsidP="00686A98">
      <w:pPr>
        <w:pStyle w:val="Paragraphedeliste"/>
        <w:numPr>
          <w:ilvl w:val="0"/>
          <w:numId w:val="28"/>
        </w:numPr>
        <w:spacing w:after="120"/>
        <w:jc w:val="both"/>
        <w:rPr>
          <w:rFonts w:cs="Arial"/>
          <w:sz w:val="20"/>
          <w:szCs w:val="20"/>
        </w:rPr>
      </w:pPr>
      <w:r w:rsidRPr="00D77589">
        <w:rPr>
          <w:rFonts w:cs="Arial"/>
          <w:sz w:val="20"/>
          <w:szCs w:val="20"/>
        </w:rPr>
        <w:t>En cas d’application de cette annexe, l’annexe P en tant que telle ne s’applique pas, seule les modalité de la P5 s’appliquent . « Oscar » et « Roméo »)</w:t>
      </w:r>
      <w:r>
        <w:rPr>
          <w:rFonts w:cs="Arial"/>
          <w:sz w:val="20"/>
          <w:szCs w:val="20"/>
        </w:rPr>
        <w:t>.</w:t>
      </w:r>
    </w:p>
    <w:p w14:paraId="24EA76A8" w14:textId="4E27C5CA" w:rsidR="00686A98" w:rsidRPr="00AE47E3" w:rsidRDefault="00D77589" w:rsidP="00AE47E3">
      <w:pPr>
        <w:pStyle w:val="Paragraphedeliste"/>
        <w:numPr>
          <w:ilvl w:val="0"/>
          <w:numId w:val="28"/>
        </w:numPr>
        <w:spacing w:after="120"/>
        <w:jc w:val="both"/>
        <w:rPr>
          <w:rFonts w:cs="Arial"/>
          <w:sz w:val="20"/>
          <w:szCs w:val="20"/>
        </w:rPr>
      </w:pPr>
      <w:r w:rsidRPr="00AE47E3">
        <w:rPr>
          <w:rFonts w:cs="Arial"/>
          <w:sz w:val="20"/>
          <w:szCs w:val="20"/>
        </w:rPr>
        <w:t>Pour les juges,</w:t>
      </w:r>
      <w:r w:rsidR="00AE47E3">
        <w:rPr>
          <w:rFonts w:cs="Arial"/>
          <w:sz w:val="20"/>
          <w:szCs w:val="20"/>
        </w:rPr>
        <w:t xml:space="preserve"> </w:t>
      </w:r>
      <w:r w:rsidR="00C61E25">
        <w:rPr>
          <w:rFonts w:cs="Arial"/>
          <w:sz w:val="20"/>
          <w:szCs w:val="20"/>
        </w:rPr>
        <w:t xml:space="preserve">il faut </w:t>
      </w:r>
      <w:r w:rsidRPr="00AE47E3">
        <w:rPr>
          <w:rFonts w:cs="Arial"/>
          <w:sz w:val="20"/>
          <w:szCs w:val="20"/>
        </w:rPr>
        <w:t xml:space="preserve"> </w:t>
      </w:r>
      <w:r w:rsidR="00686A98" w:rsidRPr="00AE47E3">
        <w:rPr>
          <w:rFonts w:cs="Arial"/>
          <w:sz w:val="20"/>
          <w:szCs w:val="20"/>
        </w:rPr>
        <w:t>être certain de vos dé</w:t>
      </w:r>
      <w:r w:rsidR="00C61E25">
        <w:rPr>
          <w:rFonts w:cs="Arial"/>
          <w:sz w:val="20"/>
          <w:szCs w:val="20"/>
        </w:rPr>
        <w:t>c</w:t>
      </w:r>
      <w:r w:rsidR="00686A98" w:rsidRPr="00AE47E3">
        <w:rPr>
          <w:rFonts w:cs="Arial"/>
          <w:sz w:val="20"/>
          <w:szCs w:val="20"/>
        </w:rPr>
        <w:t>i</w:t>
      </w:r>
      <w:r w:rsidR="00C61E25">
        <w:rPr>
          <w:rFonts w:cs="Arial"/>
          <w:sz w:val="20"/>
          <w:szCs w:val="20"/>
        </w:rPr>
        <w:t>s</w:t>
      </w:r>
      <w:r w:rsidR="00686A98" w:rsidRPr="00AE47E3">
        <w:rPr>
          <w:rFonts w:cs="Arial"/>
          <w:sz w:val="20"/>
          <w:szCs w:val="20"/>
        </w:rPr>
        <w:t>ions car</w:t>
      </w:r>
      <w:r w:rsidR="00C61E25">
        <w:rPr>
          <w:rFonts w:cs="Arial"/>
          <w:sz w:val="20"/>
          <w:szCs w:val="20"/>
        </w:rPr>
        <w:t xml:space="preserve"> elles sont sans </w:t>
      </w:r>
      <w:r w:rsidR="00686A98" w:rsidRPr="00AE47E3">
        <w:rPr>
          <w:rFonts w:cs="Arial"/>
          <w:sz w:val="20"/>
          <w:szCs w:val="20"/>
        </w:rPr>
        <w:t xml:space="preserve">appel </w:t>
      </w:r>
    </w:p>
    <w:p w14:paraId="0E3D7821" w14:textId="6F74B04C" w:rsidR="0094754A" w:rsidRDefault="0094754A" w:rsidP="001472D3">
      <w:pPr>
        <w:spacing w:after="120"/>
        <w:jc w:val="both"/>
        <w:rPr>
          <w:rFonts w:cs="Arial"/>
          <w:sz w:val="20"/>
          <w:szCs w:val="20"/>
        </w:rPr>
      </w:pPr>
    </w:p>
    <w:p w14:paraId="27721635" w14:textId="77777777" w:rsidR="0094754A" w:rsidRPr="00807819" w:rsidRDefault="0094754A" w:rsidP="0094754A">
      <w:pPr>
        <w:pBdr>
          <w:top w:val="single" w:sz="12" w:space="1" w:color="auto"/>
          <w:left w:val="single" w:sz="12" w:space="4" w:color="auto"/>
          <w:bottom w:val="single" w:sz="12" w:space="1" w:color="auto"/>
          <w:right w:val="single" w:sz="12" w:space="31" w:color="auto"/>
        </w:pBdr>
        <w:tabs>
          <w:tab w:val="left" w:pos="851"/>
        </w:tabs>
        <w:ind w:left="851" w:right="850"/>
        <w:jc w:val="center"/>
        <w:rPr>
          <w:rFonts w:cs="Arial"/>
          <w:b/>
          <w:sz w:val="20"/>
          <w:szCs w:val="20"/>
        </w:rPr>
      </w:pPr>
      <w:r w:rsidRPr="00807819">
        <w:rPr>
          <w:rFonts w:cs="Arial"/>
          <w:b/>
          <w:sz w:val="20"/>
          <w:szCs w:val="20"/>
        </w:rPr>
        <w:t>Guide pour la rédaction des instructions de course</w:t>
      </w:r>
    </w:p>
    <w:p w14:paraId="3218A498" w14:textId="77777777" w:rsidR="00686A98" w:rsidRDefault="00686A98" w:rsidP="0094754A">
      <w:pPr>
        <w:spacing w:after="120"/>
        <w:ind w:right="567"/>
        <w:jc w:val="both"/>
        <w:rPr>
          <w:rFonts w:cs="Arial"/>
          <w:sz w:val="20"/>
          <w:szCs w:val="20"/>
        </w:rPr>
      </w:pPr>
    </w:p>
    <w:p w14:paraId="311F6CA2" w14:textId="77777777" w:rsidR="00686A98" w:rsidRDefault="00686A98" w:rsidP="00686A98">
      <w:pPr>
        <w:spacing w:after="120"/>
        <w:jc w:val="both"/>
        <w:rPr>
          <w:rStyle w:val="Lienhypertexte"/>
          <w:rFonts w:cs="Arial"/>
          <w:sz w:val="20"/>
          <w:szCs w:val="20"/>
        </w:rPr>
      </w:pPr>
      <w:r w:rsidRPr="00807819">
        <w:rPr>
          <w:rFonts w:cs="Arial"/>
          <w:sz w:val="20"/>
          <w:szCs w:val="20"/>
        </w:rPr>
        <w:t>Cette annexe étant évolutive au fil des retours d’expérience, il appartient aux comités de course, rédacteurs des IC d’une épreuve, de s’assurer que la version utilisée est bien la dernière version figurant sur le site :</w:t>
      </w:r>
      <w:r w:rsidRPr="00807819">
        <w:rPr>
          <w:rStyle w:val="Lienhypertexte"/>
          <w:rFonts w:cs="Arial"/>
          <w:sz w:val="20"/>
          <w:szCs w:val="20"/>
        </w:rPr>
        <w:t xml:space="preserve"> </w:t>
      </w:r>
      <w:hyperlink r:id="rId9" w:history="1">
        <w:r w:rsidRPr="00A5408F">
          <w:rPr>
            <w:rStyle w:val="Lienhypertexte"/>
            <w:rFonts w:cs="Arial"/>
            <w:sz w:val="20"/>
            <w:szCs w:val="20"/>
          </w:rPr>
          <w:t>http://espaces.ffvoile.fr/media/87955/Annexe-jugement-semi-direct-IC.pdf</w:t>
        </w:r>
      </w:hyperlink>
    </w:p>
    <w:p w14:paraId="22076B12" w14:textId="43782E73" w:rsidR="00222300" w:rsidRPr="00807819" w:rsidRDefault="00B54E03" w:rsidP="00D51877">
      <w:pPr>
        <w:spacing w:after="120"/>
        <w:jc w:val="both"/>
        <w:rPr>
          <w:rFonts w:cs="Arial"/>
          <w:sz w:val="20"/>
          <w:szCs w:val="20"/>
        </w:rPr>
      </w:pPr>
      <w:r>
        <w:rPr>
          <w:rFonts w:cs="Arial"/>
          <w:sz w:val="20"/>
          <w:szCs w:val="20"/>
        </w:rPr>
        <w:t>Les</w:t>
      </w:r>
      <w:r w:rsidR="00A1235F" w:rsidRPr="00807819" w:rsidDel="00222300">
        <w:rPr>
          <w:rFonts w:cs="Arial"/>
          <w:sz w:val="20"/>
          <w:szCs w:val="20"/>
        </w:rPr>
        <w:t xml:space="preserve"> règles s’y rapportant doivent se trouver dans une annexe spécifique des instructions de course</w:t>
      </w:r>
      <w:r w:rsidR="00E66F14" w:rsidRPr="00807819" w:rsidDel="00222300">
        <w:rPr>
          <w:rFonts w:cs="Arial"/>
          <w:sz w:val="20"/>
          <w:szCs w:val="20"/>
        </w:rPr>
        <w:t> :</w:t>
      </w:r>
      <w:r w:rsidR="00A1235F" w:rsidRPr="00807819" w:rsidDel="00222300">
        <w:rPr>
          <w:rFonts w:cs="Arial"/>
          <w:sz w:val="20"/>
          <w:szCs w:val="20"/>
        </w:rPr>
        <w:t xml:space="preserve"> l’</w:t>
      </w:r>
      <w:r>
        <w:rPr>
          <w:rFonts w:cs="Arial"/>
          <w:sz w:val="20"/>
          <w:szCs w:val="20"/>
        </w:rPr>
        <w:t> « A</w:t>
      </w:r>
      <w:r w:rsidR="00A1235F" w:rsidRPr="00807819" w:rsidDel="00222300">
        <w:rPr>
          <w:rFonts w:cs="Arial"/>
          <w:sz w:val="20"/>
          <w:szCs w:val="20"/>
        </w:rPr>
        <w:t xml:space="preserve">nnexe </w:t>
      </w:r>
      <w:r w:rsidR="00104465" w:rsidRPr="00807819">
        <w:rPr>
          <w:rFonts w:cs="Arial"/>
          <w:sz w:val="20"/>
          <w:szCs w:val="20"/>
        </w:rPr>
        <w:t>Jugement</w:t>
      </w:r>
      <w:r w:rsidR="00104465" w:rsidRPr="00807819" w:rsidDel="00222300">
        <w:rPr>
          <w:rFonts w:cs="Arial"/>
          <w:sz w:val="20"/>
          <w:szCs w:val="20"/>
        </w:rPr>
        <w:t xml:space="preserve"> </w:t>
      </w:r>
      <w:r w:rsidR="00A1235F" w:rsidRPr="00807819" w:rsidDel="00222300">
        <w:rPr>
          <w:rFonts w:cs="Arial"/>
          <w:sz w:val="20"/>
          <w:szCs w:val="20"/>
        </w:rPr>
        <w:t>semi-direct</w:t>
      </w:r>
      <w:r w:rsidR="00E66F14" w:rsidRPr="00807819" w:rsidDel="00222300">
        <w:rPr>
          <w:rFonts w:cs="Arial"/>
          <w:sz w:val="20"/>
          <w:szCs w:val="20"/>
        </w:rPr>
        <w:t> »</w:t>
      </w:r>
      <w:r w:rsidR="00A1235F" w:rsidRPr="00807819" w:rsidDel="00222300">
        <w:rPr>
          <w:rFonts w:cs="Arial"/>
          <w:sz w:val="20"/>
          <w:szCs w:val="20"/>
        </w:rPr>
        <w:t>.</w:t>
      </w:r>
    </w:p>
    <w:p w14:paraId="6171B562" w14:textId="77777777" w:rsidR="00F70120" w:rsidRPr="00AE47E3" w:rsidRDefault="00F70120" w:rsidP="00D77589">
      <w:pPr>
        <w:spacing w:after="120"/>
        <w:jc w:val="both"/>
        <w:rPr>
          <w:rFonts w:cs="Arial"/>
          <w:sz w:val="20"/>
          <w:szCs w:val="20"/>
        </w:rPr>
      </w:pPr>
      <w:r w:rsidRPr="00AE47E3">
        <w:rPr>
          <w:rFonts w:cs="Arial"/>
          <w:sz w:val="20"/>
          <w:szCs w:val="20"/>
        </w:rPr>
        <w:t>Pour rappel :</w:t>
      </w:r>
    </w:p>
    <w:p w14:paraId="53120AAF" w14:textId="5A477339" w:rsidR="00BA72CF" w:rsidRPr="00807819" w:rsidRDefault="00D74A80" w:rsidP="00D97F45">
      <w:pPr>
        <w:pStyle w:val="Paragraphedeliste"/>
        <w:numPr>
          <w:ilvl w:val="0"/>
          <w:numId w:val="23"/>
        </w:numPr>
        <w:spacing w:after="120"/>
        <w:jc w:val="both"/>
        <w:rPr>
          <w:rFonts w:cs="Arial"/>
          <w:sz w:val="20"/>
          <w:szCs w:val="20"/>
        </w:rPr>
      </w:pPr>
      <w:r w:rsidRPr="00807819">
        <w:rPr>
          <w:rFonts w:cs="Arial"/>
          <w:sz w:val="20"/>
          <w:szCs w:val="20"/>
        </w:rPr>
        <w:t>L’</w:t>
      </w:r>
      <w:r w:rsidR="00BD2AF2" w:rsidRPr="00807819">
        <w:rPr>
          <w:rFonts w:cs="Arial"/>
          <w:sz w:val="20"/>
          <w:szCs w:val="20"/>
        </w:rPr>
        <w:t xml:space="preserve">utilisation </w:t>
      </w:r>
      <w:r w:rsidRPr="00807819">
        <w:rPr>
          <w:rFonts w:cs="Arial"/>
          <w:sz w:val="20"/>
          <w:szCs w:val="20"/>
        </w:rPr>
        <w:t xml:space="preserve">de cette annexe </w:t>
      </w:r>
      <w:r w:rsidR="00BD2AF2" w:rsidRPr="00807819">
        <w:rPr>
          <w:rFonts w:cs="Arial"/>
          <w:sz w:val="20"/>
          <w:szCs w:val="20"/>
        </w:rPr>
        <w:t>sur une épreuve</w:t>
      </w:r>
      <w:r w:rsidR="00C304F0" w:rsidRPr="00807819">
        <w:rPr>
          <w:rFonts w:cs="Arial"/>
          <w:sz w:val="20"/>
          <w:szCs w:val="20"/>
        </w:rPr>
        <w:t xml:space="preserve"> </w:t>
      </w:r>
      <w:r w:rsidR="00BA72CF" w:rsidRPr="00807819">
        <w:rPr>
          <w:rFonts w:cs="Arial"/>
          <w:sz w:val="20"/>
          <w:szCs w:val="20"/>
        </w:rPr>
        <w:t xml:space="preserve">est soumise à l’accord écrit préalable de la CCA pour s’assurer que </w:t>
      </w:r>
      <w:r w:rsidR="0027790C" w:rsidRPr="00807819">
        <w:rPr>
          <w:rFonts w:cs="Arial"/>
          <w:sz w:val="20"/>
          <w:szCs w:val="20"/>
        </w:rPr>
        <w:t xml:space="preserve">les </w:t>
      </w:r>
      <w:r w:rsidR="00BA72CF" w:rsidRPr="00807819">
        <w:rPr>
          <w:rFonts w:cs="Arial"/>
          <w:sz w:val="20"/>
          <w:szCs w:val="20"/>
        </w:rPr>
        <w:t xml:space="preserve">conditions </w:t>
      </w:r>
      <w:r w:rsidR="00343D80" w:rsidRPr="00807819">
        <w:rPr>
          <w:rFonts w:cs="Arial"/>
          <w:sz w:val="20"/>
          <w:szCs w:val="20"/>
        </w:rPr>
        <w:t xml:space="preserve">d’application nécessaires </w:t>
      </w:r>
      <w:r w:rsidR="00BA72CF" w:rsidRPr="00807819">
        <w:rPr>
          <w:rFonts w:cs="Arial"/>
          <w:sz w:val="20"/>
          <w:szCs w:val="20"/>
        </w:rPr>
        <w:t>sont réunies, tant pour les concurrents que pour les arbitres.</w:t>
      </w:r>
    </w:p>
    <w:p w14:paraId="7630AD3E" w14:textId="77777777" w:rsidR="00872FC4" w:rsidRPr="00807819" w:rsidRDefault="00BD2AF2" w:rsidP="00D97F45">
      <w:pPr>
        <w:pStyle w:val="Paragraphedeliste"/>
        <w:numPr>
          <w:ilvl w:val="0"/>
          <w:numId w:val="23"/>
        </w:numPr>
        <w:spacing w:after="120"/>
        <w:jc w:val="both"/>
        <w:rPr>
          <w:rFonts w:cs="Arial"/>
          <w:sz w:val="20"/>
          <w:szCs w:val="20"/>
        </w:rPr>
      </w:pPr>
      <w:r w:rsidRPr="00807819">
        <w:rPr>
          <w:rFonts w:cs="Arial"/>
          <w:sz w:val="20"/>
          <w:szCs w:val="20"/>
        </w:rPr>
        <w:t>Seule cette annexe, dans son intégralité et sans modification, doit être utilisée.</w:t>
      </w:r>
    </w:p>
    <w:p w14:paraId="44732347" w14:textId="6ABCA93D" w:rsidR="00BD2AF2" w:rsidRPr="00807819" w:rsidRDefault="00872FC4" w:rsidP="00D97F45">
      <w:pPr>
        <w:pStyle w:val="Paragraphedeliste"/>
        <w:numPr>
          <w:ilvl w:val="0"/>
          <w:numId w:val="23"/>
        </w:numPr>
        <w:spacing w:after="120"/>
        <w:jc w:val="both"/>
        <w:rPr>
          <w:rFonts w:cs="Arial"/>
          <w:sz w:val="20"/>
          <w:szCs w:val="20"/>
        </w:rPr>
      </w:pPr>
      <w:r w:rsidRPr="00807819">
        <w:rPr>
          <w:rFonts w:cs="Arial"/>
          <w:sz w:val="20"/>
          <w:szCs w:val="20"/>
        </w:rPr>
        <w:t xml:space="preserve">Toute suggestion de modification peut être adressée à </w:t>
      </w:r>
      <w:hyperlink r:id="rId10" w:history="1">
        <w:r w:rsidR="00D74A80" w:rsidRPr="00807819">
          <w:rPr>
            <w:rStyle w:val="Lienhypertexte"/>
            <w:rFonts w:cs="Arial"/>
            <w:sz w:val="20"/>
            <w:szCs w:val="20"/>
          </w:rPr>
          <w:t>cca@ffvoile.fr</w:t>
        </w:r>
      </w:hyperlink>
      <w:r w:rsidR="00D74A80" w:rsidRPr="00807819">
        <w:rPr>
          <w:rFonts w:cs="Arial"/>
          <w:sz w:val="20"/>
          <w:szCs w:val="20"/>
        </w:rPr>
        <w:t xml:space="preserve"> </w:t>
      </w:r>
      <w:r w:rsidRPr="00807819">
        <w:rPr>
          <w:rFonts w:cs="Arial"/>
          <w:sz w:val="20"/>
          <w:szCs w:val="20"/>
        </w:rPr>
        <w:t>.</w:t>
      </w:r>
    </w:p>
    <w:p w14:paraId="396BE06E" w14:textId="55666D1D" w:rsidR="009A60C4" w:rsidRPr="00F05380" w:rsidRDefault="00BA72CF" w:rsidP="00F05380">
      <w:pPr>
        <w:jc w:val="both"/>
        <w:rPr>
          <w:rFonts w:cs="Arial"/>
          <w:sz w:val="20"/>
          <w:szCs w:val="20"/>
        </w:rPr>
      </w:pPr>
      <w:r w:rsidRPr="00807819">
        <w:rPr>
          <w:rFonts w:cs="Arial"/>
          <w:sz w:val="20"/>
          <w:szCs w:val="20"/>
        </w:rPr>
        <w:t>L</w:t>
      </w:r>
      <w:r w:rsidR="00D62FAD">
        <w:rPr>
          <w:rFonts w:cs="Arial"/>
          <w:sz w:val="20"/>
          <w:szCs w:val="20"/>
        </w:rPr>
        <w:t>’avis de course ou l</w:t>
      </w:r>
      <w:r w:rsidRPr="00807819">
        <w:rPr>
          <w:rFonts w:cs="Arial"/>
          <w:sz w:val="20"/>
          <w:szCs w:val="20"/>
        </w:rPr>
        <w:t>es instructions de course doivent</w:t>
      </w:r>
      <w:r w:rsidR="007655EB" w:rsidRPr="00807819">
        <w:rPr>
          <w:rFonts w:cs="Arial"/>
          <w:sz w:val="20"/>
          <w:szCs w:val="20"/>
        </w:rPr>
        <w:t> </w:t>
      </w:r>
      <w:r w:rsidR="00F05380">
        <w:rPr>
          <w:rFonts w:cs="Arial"/>
          <w:sz w:val="20"/>
          <w:szCs w:val="20"/>
        </w:rPr>
        <w:t>p</w:t>
      </w:r>
      <w:r w:rsidR="00D046D7" w:rsidRPr="00F05380">
        <w:rPr>
          <w:rFonts w:cs="Arial"/>
          <w:sz w:val="20"/>
          <w:szCs w:val="20"/>
        </w:rPr>
        <w:t>réciser qu</w:t>
      </w:r>
      <w:r w:rsidR="003141F7">
        <w:rPr>
          <w:rFonts w:cs="Arial"/>
          <w:sz w:val="20"/>
          <w:szCs w:val="20"/>
        </w:rPr>
        <w:t>e</w:t>
      </w:r>
      <w:r w:rsidR="00D046D7" w:rsidRPr="00F05380">
        <w:rPr>
          <w:rFonts w:cs="Arial"/>
          <w:sz w:val="20"/>
          <w:szCs w:val="20"/>
        </w:rPr>
        <w:t xml:space="preserve"> l’</w:t>
      </w:r>
      <w:r w:rsidR="00B54E03">
        <w:rPr>
          <w:rFonts w:cs="Arial"/>
          <w:sz w:val="20"/>
          <w:szCs w:val="20"/>
        </w:rPr>
        <w:t> « A</w:t>
      </w:r>
      <w:r w:rsidR="00D046D7" w:rsidRPr="00F05380">
        <w:rPr>
          <w:rFonts w:cs="Arial"/>
          <w:sz w:val="20"/>
          <w:szCs w:val="20"/>
        </w:rPr>
        <w:t>nnexe </w:t>
      </w:r>
      <w:r w:rsidR="00104465" w:rsidRPr="00F05380">
        <w:rPr>
          <w:rFonts w:cs="Arial"/>
          <w:sz w:val="20"/>
          <w:szCs w:val="20"/>
        </w:rPr>
        <w:t xml:space="preserve">Jugement </w:t>
      </w:r>
      <w:r w:rsidR="00D046D7" w:rsidRPr="00F05380">
        <w:rPr>
          <w:rFonts w:cs="Arial"/>
          <w:sz w:val="20"/>
          <w:szCs w:val="20"/>
        </w:rPr>
        <w:t>semi-direct »</w:t>
      </w:r>
      <w:r w:rsidR="003141F7">
        <w:rPr>
          <w:rFonts w:cs="Arial"/>
          <w:sz w:val="20"/>
          <w:szCs w:val="20"/>
        </w:rPr>
        <w:t>, ainsi qu’une partie de l’annexe P (</w:t>
      </w:r>
      <w:proofErr w:type="spellStart"/>
      <w:r w:rsidR="003141F7">
        <w:rPr>
          <w:rFonts w:cs="Arial"/>
          <w:sz w:val="20"/>
          <w:szCs w:val="20"/>
        </w:rPr>
        <w:t>cf</w:t>
      </w:r>
      <w:proofErr w:type="spellEnd"/>
      <w:r w:rsidR="003141F7">
        <w:rPr>
          <w:rFonts w:cs="Arial"/>
          <w:sz w:val="20"/>
          <w:szCs w:val="20"/>
        </w:rPr>
        <w:t xml:space="preserve"> introduction de l’annexe P)</w:t>
      </w:r>
      <w:r w:rsidR="003141F7" w:rsidRPr="003141F7">
        <w:rPr>
          <w:rFonts w:cs="Arial"/>
          <w:sz w:val="20"/>
          <w:szCs w:val="20"/>
        </w:rPr>
        <w:t xml:space="preserve"> </w:t>
      </w:r>
      <w:r w:rsidR="003141F7" w:rsidRPr="00F05380">
        <w:rPr>
          <w:rFonts w:cs="Arial"/>
          <w:sz w:val="20"/>
          <w:szCs w:val="20"/>
        </w:rPr>
        <w:t>s’applique</w:t>
      </w:r>
      <w:r w:rsidR="003141F7">
        <w:rPr>
          <w:rFonts w:cs="Arial"/>
          <w:sz w:val="20"/>
          <w:szCs w:val="20"/>
        </w:rPr>
        <w:t>nt :</w:t>
      </w:r>
    </w:p>
    <w:p w14:paraId="7A8DA1A4" w14:textId="052C0552" w:rsidR="00D046D7" w:rsidRPr="00807819" w:rsidRDefault="00D046D7" w:rsidP="00F05380">
      <w:pPr>
        <w:spacing w:after="120"/>
        <w:jc w:val="both"/>
        <w:rPr>
          <w:rFonts w:cs="Arial"/>
          <w:sz w:val="20"/>
          <w:szCs w:val="20"/>
        </w:rPr>
      </w:pPr>
      <w:r w:rsidRPr="00807819">
        <w:rPr>
          <w:rFonts w:cs="Arial"/>
          <w:sz w:val="20"/>
          <w:szCs w:val="20"/>
        </w:rPr>
        <w:t xml:space="preserve">Pour cela, </w:t>
      </w:r>
      <w:r w:rsidR="003141F7" w:rsidRPr="00807819">
        <w:rPr>
          <w:rFonts w:cs="Arial"/>
          <w:sz w:val="20"/>
          <w:szCs w:val="20"/>
        </w:rPr>
        <w:t xml:space="preserve">ajouter </w:t>
      </w:r>
      <w:r w:rsidRPr="00807819">
        <w:rPr>
          <w:rFonts w:cs="Arial"/>
          <w:sz w:val="20"/>
          <w:szCs w:val="20"/>
        </w:rPr>
        <w:t xml:space="preserve">au </w:t>
      </w:r>
      <w:r w:rsidR="00F05380">
        <w:rPr>
          <w:rFonts w:cs="Arial"/>
          <w:sz w:val="20"/>
          <w:szCs w:val="20"/>
        </w:rPr>
        <w:t>sous-</w:t>
      </w:r>
      <w:r w:rsidRPr="00807819">
        <w:rPr>
          <w:rFonts w:cs="Arial"/>
          <w:sz w:val="20"/>
          <w:szCs w:val="20"/>
        </w:rPr>
        <w:t xml:space="preserve">paragraphe </w:t>
      </w:r>
      <w:r w:rsidR="00F05380">
        <w:rPr>
          <w:rFonts w:cs="Arial"/>
          <w:sz w:val="20"/>
          <w:szCs w:val="20"/>
        </w:rPr>
        <w:t>« </w:t>
      </w:r>
      <w:r w:rsidR="00F05380" w:rsidRPr="00807819">
        <w:rPr>
          <w:rFonts w:cs="Arial"/>
          <w:sz w:val="20"/>
          <w:szCs w:val="20"/>
        </w:rPr>
        <w:t>X.Y Jugement sur l’eau</w:t>
      </w:r>
      <w:r w:rsidR="00F05380">
        <w:rPr>
          <w:rFonts w:cs="Arial"/>
          <w:sz w:val="20"/>
          <w:szCs w:val="20"/>
        </w:rPr>
        <w:t> » du paragraphe</w:t>
      </w:r>
      <w:r w:rsidRPr="00807819">
        <w:rPr>
          <w:rFonts w:cs="Arial"/>
          <w:sz w:val="20"/>
          <w:szCs w:val="20"/>
        </w:rPr>
        <w:t> </w:t>
      </w:r>
      <w:r w:rsidR="00F05380">
        <w:rPr>
          <w:rFonts w:cs="Arial"/>
          <w:sz w:val="20"/>
          <w:szCs w:val="20"/>
        </w:rPr>
        <w:t>« </w:t>
      </w:r>
      <w:r w:rsidRPr="00807819">
        <w:rPr>
          <w:rFonts w:cs="Arial"/>
          <w:sz w:val="20"/>
          <w:szCs w:val="20"/>
        </w:rPr>
        <w:t>X. Système de pénalité » :</w:t>
      </w:r>
    </w:p>
    <w:p w14:paraId="784F7408" w14:textId="004B0EF3" w:rsidR="00137BE4" w:rsidRDefault="003141F7">
      <w:pPr>
        <w:rPr>
          <w:sz w:val="20"/>
          <w:szCs w:val="20"/>
        </w:rPr>
      </w:pPr>
      <w:r>
        <w:rPr>
          <w:rFonts w:cs="Arial"/>
          <w:sz w:val="20"/>
          <w:szCs w:val="20"/>
        </w:rPr>
        <w:t>« </w:t>
      </w:r>
      <w:r w:rsidR="00D046D7" w:rsidRPr="00807819">
        <w:rPr>
          <w:rFonts w:cs="Arial"/>
          <w:sz w:val="20"/>
          <w:szCs w:val="20"/>
        </w:rPr>
        <w:t xml:space="preserve">L’annexe </w:t>
      </w:r>
      <w:r w:rsidR="00104465" w:rsidRPr="00807819">
        <w:rPr>
          <w:rFonts w:cs="Arial"/>
          <w:sz w:val="20"/>
          <w:szCs w:val="20"/>
        </w:rPr>
        <w:t xml:space="preserve">jugement </w:t>
      </w:r>
      <w:r w:rsidR="00D046D7" w:rsidRPr="00807819">
        <w:rPr>
          <w:rFonts w:cs="Arial"/>
          <w:sz w:val="20"/>
          <w:szCs w:val="20"/>
        </w:rPr>
        <w:t>semi-direct s’applique</w:t>
      </w:r>
      <w:r w:rsidR="009522F0">
        <w:rPr>
          <w:rFonts w:cs="Arial"/>
          <w:sz w:val="20"/>
          <w:szCs w:val="20"/>
        </w:rPr>
        <w:t xml:space="preserve"> e</w:t>
      </w:r>
      <w:r w:rsidR="003A440C" w:rsidRPr="009522F0">
        <w:rPr>
          <w:rFonts w:cs="Arial"/>
          <w:sz w:val="20"/>
          <w:szCs w:val="20"/>
        </w:rPr>
        <w:t>t</w:t>
      </w:r>
      <w:r w:rsidR="009522F0">
        <w:rPr>
          <w:rFonts w:cs="Arial"/>
          <w:sz w:val="20"/>
          <w:szCs w:val="20"/>
        </w:rPr>
        <w:t>,</w:t>
      </w:r>
      <w:r w:rsidR="003A440C" w:rsidRPr="009522F0">
        <w:rPr>
          <w:rFonts w:cs="Arial"/>
          <w:sz w:val="20"/>
          <w:szCs w:val="20"/>
        </w:rPr>
        <w:t xml:space="preserve"> </w:t>
      </w:r>
      <w:r w:rsidR="003A440C" w:rsidRPr="009522F0">
        <w:rPr>
          <w:sz w:val="20"/>
          <w:szCs w:val="20"/>
        </w:rPr>
        <w:t xml:space="preserve">si les règles de classe </w:t>
      </w:r>
      <w:r w:rsidR="009522F0">
        <w:rPr>
          <w:sz w:val="20"/>
          <w:szCs w:val="20"/>
        </w:rPr>
        <w:t xml:space="preserve">le prévoient, les </w:t>
      </w:r>
      <w:r w:rsidR="0095426D">
        <w:rPr>
          <w:sz w:val="20"/>
          <w:szCs w:val="20"/>
        </w:rPr>
        <w:t>exigenc</w:t>
      </w:r>
      <w:r w:rsidR="009522F0">
        <w:rPr>
          <w:sz w:val="20"/>
          <w:szCs w:val="20"/>
        </w:rPr>
        <w:t xml:space="preserve">es de la </w:t>
      </w:r>
      <w:r w:rsidR="00D62FAD">
        <w:rPr>
          <w:sz w:val="20"/>
          <w:szCs w:val="20"/>
        </w:rPr>
        <w:t>RCV</w:t>
      </w:r>
      <w:r w:rsidR="009522F0">
        <w:rPr>
          <w:sz w:val="20"/>
          <w:szCs w:val="20"/>
        </w:rPr>
        <w:t xml:space="preserve"> P5 </w:t>
      </w:r>
      <w:r w:rsidR="00824C95">
        <w:rPr>
          <w:sz w:val="20"/>
          <w:szCs w:val="20"/>
        </w:rPr>
        <w:t>s’appliquent à la règle SD</w:t>
      </w:r>
      <w:r w:rsidR="00D77589">
        <w:rPr>
          <w:sz w:val="20"/>
          <w:szCs w:val="20"/>
        </w:rPr>
        <w:t>3</w:t>
      </w:r>
      <w:r w:rsidR="00824C95">
        <w:rPr>
          <w:sz w:val="20"/>
          <w:szCs w:val="20"/>
        </w:rPr>
        <w:t>.</w:t>
      </w:r>
      <w:r>
        <w:rPr>
          <w:sz w:val="20"/>
          <w:szCs w:val="20"/>
        </w:rPr>
        <w:t> »</w:t>
      </w:r>
      <w:r w:rsidR="009522F0">
        <w:rPr>
          <w:sz w:val="20"/>
          <w:szCs w:val="20"/>
        </w:rPr>
        <w:t xml:space="preserve"> </w:t>
      </w:r>
    </w:p>
    <w:p w14:paraId="32532964" w14:textId="1434FF23" w:rsidR="00AE47E3" w:rsidRDefault="00AE47E3">
      <w:pPr>
        <w:rPr>
          <w:sz w:val="20"/>
          <w:szCs w:val="20"/>
        </w:rPr>
      </w:pPr>
    </w:p>
    <w:p w14:paraId="502CA5AD" w14:textId="5BDCAE05" w:rsidR="00F70773" w:rsidRDefault="00F70773">
      <w:pPr>
        <w:rPr>
          <w:sz w:val="20"/>
          <w:szCs w:val="20"/>
        </w:rPr>
      </w:pPr>
    </w:p>
    <w:p w14:paraId="3C0CDD4B" w14:textId="54925A2A" w:rsidR="00F70773" w:rsidRDefault="00F70773">
      <w:pPr>
        <w:rPr>
          <w:sz w:val="20"/>
          <w:szCs w:val="20"/>
        </w:rPr>
      </w:pPr>
    </w:p>
    <w:p w14:paraId="0D99E7E2" w14:textId="64618EC8" w:rsidR="00F70773" w:rsidRDefault="00F70773">
      <w:pPr>
        <w:rPr>
          <w:sz w:val="20"/>
          <w:szCs w:val="20"/>
        </w:rPr>
      </w:pPr>
    </w:p>
    <w:p w14:paraId="0DAF8C04" w14:textId="5436FE31" w:rsidR="00F70773" w:rsidRDefault="00F70773">
      <w:pPr>
        <w:rPr>
          <w:sz w:val="20"/>
          <w:szCs w:val="20"/>
        </w:rPr>
      </w:pPr>
    </w:p>
    <w:p w14:paraId="5CC27C49" w14:textId="2C26D83C" w:rsidR="00F70773" w:rsidRDefault="00F70773">
      <w:pPr>
        <w:rPr>
          <w:sz w:val="20"/>
          <w:szCs w:val="20"/>
        </w:rPr>
      </w:pPr>
    </w:p>
    <w:p w14:paraId="694235DC" w14:textId="2C191E60" w:rsidR="00F70773" w:rsidRDefault="00F70773">
      <w:pPr>
        <w:rPr>
          <w:sz w:val="20"/>
          <w:szCs w:val="20"/>
        </w:rPr>
      </w:pPr>
    </w:p>
    <w:p w14:paraId="5AAF2077" w14:textId="0B7D5C09" w:rsidR="00F70773" w:rsidRDefault="00F70773">
      <w:pPr>
        <w:rPr>
          <w:sz w:val="20"/>
          <w:szCs w:val="20"/>
        </w:rPr>
      </w:pPr>
    </w:p>
    <w:p w14:paraId="634080D6" w14:textId="77777777" w:rsidR="00F70773" w:rsidRDefault="00F70773">
      <w:pPr>
        <w:rPr>
          <w:sz w:val="20"/>
          <w:szCs w:val="20"/>
        </w:rPr>
      </w:pPr>
    </w:p>
    <w:p w14:paraId="34D46BC4" w14:textId="77777777" w:rsidR="00F70773" w:rsidRDefault="00F70773">
      <w:pPr>
        <w:rPr>
          <w:sz w:val="20"/>
          <w:szCs w:val="20"/>
        </w:rPr>
      </w:pPr>
    </w:p>
    <w:p w14:paraId="0052572E" w14:textId="74B4E147" w:rsidR="00B4159D" w:rsidRPr="00807819" w:rsidRDefault="00B4159D" w:rsidP="00B4159D">
      <w:pPr>
        <w:pBdr>
          <w:top w:val="single" w:sz="12" w:space="1" w:color="auto"/>
          <w:left w:val="single" w:sz="12" w:space="4" w:color="auto"/>
          <w:bottom w:val="single" w:sz="12" w:space="1" w:color="auto"/>
          <w:right w:val="single" w:sz="12" w:space="4" w:color="auto"/>
        </w:pBdr>
        <w:tabs>
          <w:tab w:val="left" w:pos="851"/>
        </w:tabs>
        <w:ind w:left="1418" w:right="1417"/>
        <w:jc w:val="center"/>
        <w:rPr>
          <w:rFonts w:cs="Arial"/>
          <w:b/>
          <w:sz w:val="20"/>
          <w:szCs w:val="20"/>
        </w:rPr>
      </w:pPr>
      <w:r w:rsidRPr="00807819">
        <w:rPr>
          <w:rFonts w:cs="Arial"/>
          <w:b/>
          <w:sz w:val="20"/>
          <w:szCs w:val="20"/>
        </w:rPr>
        <w:lastRenderedPageBreak/>
        <w:t xml:space="preserve">ANNEXE </w:t>
      </w:r>
      <w:r w:rsidR="00104465" w:rsidRPr="00807819">
        <w:rPr>
          <w:rFonts w:cs="Arial"/>
          <w:b/>
          <w:sz w:val="20"/>
          <w:szCs w:val="20"/>
        </w:rPr>
        <w:t xml:space="preserve">JUGEMENT </w:t>
      </w:r>
      <w:r w:rsidR="002C6AE5" w:rsidRPr="00807819">
        <w:rPr>
          <w:rFonts w:cs="Arial"/>
          <w:b/>
          <w:sz w:val="20"/>
          <w:szCs w:val="20"/>
        </w:rPr>
        <w:t>SEMI-DIRECT</w:t>
      </w:r>
    </w:p>
    <w:p w14:paraId="71E72D57" w14:textId="77777777" w:rsidR="007655EB" w:rsidRPr="00807819" w:rsidRDefault="007655EB" w:rsidP="00FD301F">
      <w:pPr>
        <w:tabs>
          <w:tab w:val="left" w:pos="851"/>
        </w:tabs>
        <w:spacing w:after="120"/>
        <w:ind w:left="851"/>
        <w:jc w:val="both"/>
        <w:rPr>
          <w:rFonts w:cs="Arial"/>
          <w:b/>
          <w:sz w:val="20"/>
          <w:szCs w:val="20"/>
        </w:rPr>
      </w:pPr>
    </w:p>
    <w:p w14:paraId="4CC35433" w14:textId="709D7AB0" w:rsidR="00C21CC7" w:rsidRPr="00807819" w:rsidRDefault="00C21CC7" w:rsidP="00F70773">
      <w:pPr>
        <w:jc w:val="both"/>
        <w:rPr>
          <w:rFonts w:cs="Arial"/>
          <w:sz w:val="20"/>
          <w:szCs w:val="20"/>
        </w:rPr>
      </w:pPr>
      <w:r w:rsidRPr="00807819">
        <w:rPr>
          <w:rFonts w:cs="Arial"/>
          <w:i/>
          <w:sz w:val="20"/>
          <w:szCs w:val="20"/>
        </w:rPr>
        <w:t xml:space="preserve">Aucune modification au texte ci-dessous n’est permise sans </w:t>
      </w:r>
      <w:r w:rsidR="001F28C2">
        <w:rPr>
          <w:rFonts w:cs="Arial"/>
          <w:i/>
          <w:sz w:val="20"/>
          <w:szCs w:val="20"/>
        </w:rPr>
        <w:t>l’</w:t>
      </w:r>
      <w:r w:rsidRPr="00807819">
        <w:rPr>
          <w:rFonts w:cs="Arial"/>
          <w:i/>
          <w:sz w:val="20"/>
          <w:szCs w:val="20"/>
        </w:rPr>
        <w:t>accord de la CCA</w:t>
      </w:r>
      <w:r w:rsidR="009457F1" w:rsidRPr="00807819">
        <w:rPr>
          <w:rFonts w:cs="Arial"/>
          <w:i/>
          <w:sz w:val="20"/>
          <w:szCs w:val="20"/>
        </w:rPr>
        <w:t>.</w:t>
      </w:r>
    </w:p>
    <w:p w14:paraId="212632E5" w14:textId="4285DF3B" w:rsidR="007C7E14" w:rsidRPr="00807819" w:rsidRDefault="00FD301F" w:rsidP="00F70773">
      <w:pPr>
        <w:rPr>
          <w:rFonts w:cs="Arial"/>
          <w:i/>
          <w:sz w:val="20"/>
          <w:szCs w:val="20"/>
        </w:rPr>
      </w:pPr>
      <w:r w:rsidRPr="00807819">
        <w:rPr>
          <w:rFonts w:cs="Arial"/>
          <w:b/>
          <w:i/>
          <w:sz w:val="20"/>
          <w:szCs w:val="20"/>
        </w:rPr>
        <w:t>Version</w:t>
      </w:r>
      <w:r w:rsidR="005F645C" w:rsidRPr="00807819">
        <w:rPr>
          <w:rFonts w:cs="Arial"/>
          <w:b/>
          <w:i/>
          <w:sz w:val="20"/>
          <w:szCs w:val="20"/>
        </w:rPr>
        <w:t xml:space="preserve"> </w:t>
      </w:r>
      <w:r w:rsidR="001F28C2">
        <w:rPr>
          <w:rFonts w:cs="Arial"/>
          <w:b/>
          <w:i/>
          <w:sz w:val="20"/>
          <w:szCs w:val="20"/>
        </w:rPr>
        <w:t>5</w:t>
      </w:r>
      <w:r w:rsidR="00085AD3" w:rsidRPr="00807819">
        <w:rPr>
          <w:rFonts w:cs="Arial"/>
          <w:i/>
          <w:sz w:val="20"/>
          <w:szCs w:val="20"/>
        </w:rPr>
        <w:t> </w:t>
      </w:r>
      <w:r w:rsidR="00D343CB" w:rsidRPr="00807819">
        <w:rPr>
          <w:rFonts w:cs="Arial"/>
          <w:i/>
          <w:sz w:val="20"/>
          <w:szCs w:val="20"/>
        </w:rPr>
        <w:t xml:space="preserve">: </w:t>
      </w:r>
      <w:r w:rsidR="00D06B6B">
        <w:rPr>
          <w:rFonts w:cs="Arial"/>
          <w:i/>
          <w:sz w:val="20"/>
          <w:szCs w:val="20"/>
        </w:rPr>
        <w:t>mars</w:t>
      </w:r>
      <w:r w:rsidR="001F28C2">
        <w:rPr>
          <w:rFonts w:cs="Arial"/>
          <w:i/>
          <w:sz w:val="20"/>
          <w:szCs w:val="20"/>
        </w:rPr>
        <w:t xml:space="preserve"> </w:t>
      </w:r>
      <w:r w:rsidR="004A16D8">
        <w:rPr>
          <w:rFonts w:cs="Arial"/>
          <w:i/>
          <w:sz w:val="20"/>
          <w:szCs w:val="20"/>
        </w:rPr>
        <w:t>20</w:t>
      </w:r>
      <w:r w:rsidR="001F28C2">
        <w:rPr>
          <w:rFonts w:cs="Arial"/>
          <w:i/>
          <w:sz w:val="20"/>
          <w:szCs w:val="20"/>
        </w:rPr>
        <w:t>23</w:t>
      </w:r>
    </w:p>
    <w:p w14:paraId="51C9D683" w14:textId="3D0174F2" w:rsidR="009A7691" w:rsidRDefault="00F111B9" w:rsidP="00F70773">
      <w:pPr>
        <w:tabs>
          <w:tab w:val="left" w:pos="851"/>
        </w:tabs>
        <w:rPr>
          <w:rFonts w:cs="Arial"/>
          <w:sz w:val="20"/>
          <w:szCs w:val="20"/>
        </w:rPr>
      </w:pPr>
      <w:r w:rsidRPr="00807819">
        <w:rPr>
          <w:rFonts w:cs="Arial"/>
          <w:sz w:val="20"/>
          <w:szCs w:val="20"/>
        </w:rPr>
        <w:t xml:space="preserve">Les règles de cette </w:t>
      </w:r>
      <w:r w:rsidR="00DF0A92" w:rsidRPr="00807819">
        <w:rPr>
          <w:rFonts w:cs="Arial"/>
          <w:sz w:val="20"/>
          <w:szCs w:val="20"/>
        </w:rPr>
        <w:t>a</w:t>
      </w:r>
      <w:r w:rsidRPr="00807819">
        <w:rPr>
          <w:rFonts w:cs="Arial"/>
          <w:sz w:val="20"/>
          <w:szCs w:val="20"/>
        </w:rPr>
        <w:t xml:space="preserve">nnexe </w:t>
      </w:r>
      <w:r w:rsidR="00BA72CF" w:rsidRPr="00807819">
        <w:rPr>
          <w:rFonts w:cs="Arial"/>
          <w:sz w:val="20"/>
          <w:szCs w:val="20"/>
        </w:rPr>
        <w:t xml:space="preserve">modifient </w:t>
      </w:r>
      <w:r w:rsidR="002816EF" w:rsidRPr="00807819">
        <w:rPr>
          <w:rFonts w:cs="Arial"/>
          <w:sz w:val="20"/>
          <w:szCs w:val="20"/>
        </w:rPr>
        <w:t xml:space="preserve">les </w:t>
      </w:r>
      <w:r w:rsidR="002673C5" w:rsidRPr="00807819">
        <w:rPr>
          <w:rFonts w:cs="Arial"/>
          <w:sz w:val="20"/>
          <w:szCs w:val="20"/>
        </w:rPr>
        <w:t>RCV</w:t>
      </w:r>
      <w:r w:rsidR="00BA72CF" w:rsidRPr="00807819">
        <w:rPr>
          <w:rFonts w:cs="Arial"/>
          <w:sz w:val="20"/>
          <w:szCs w:val="20"/>
        </w:rPr>
        <w:t xml:space="preserve"> 44.1, 60.1, 62.1, 63.1, </w:t>
      </w:r>
      <w:r w:rsidR="00C7447E" w:rsidRPr="00807819">
        <w:rPr>
          <w:rFonts w:cs="Arial"/>
          <w:sz w:val="20"/>
          <w:szCs w:val="20"/>
        </w:rPr>
        <w:t xml:space="preserve">64.1, </w:t>
      </w:r>
      <w:r w:rsidR="00295BE5">
        <w:rPr>
          <w:rFonts w:cs="Arial"/>
          <w:sz w:val="20"/>
          <w:szCs w:val="20"/>
        </w:rPr>
        <w:t xml:space="preserve">66, </w:t>
      </w:r>
      <w:r w:rsidR="00BA72CF" w:rsidRPr="00807819">
        <w:rPr>
          <w:rFonts w:cs="Arial"/>
          <w:sz w:val="20"/>
          <w:szCs w:val="20"/>
        </w:rPr>
        <w:t>70</w:t>
      </w:r>
      <w:r w:rsidR="0061049F">
        <w:rPr>
          <w:rFonts w:cs="Arial"/>
          <w:sz w:val="20"/>
          <w:szCs w:val="20"/>
        </w:rPr>
        <w:t xml:space="preserve"> </w:t>
      </w:r>
      <w:r w:rsidR="0056345E">
        <w:rPr>
          <w:rFonts w:cs="Arial"/>
          <w:sz w:val="20"/>
          <w:szCs w:val="20"/>
        </w:rPr>
        <w:t xml:space="preserve">et </w:t>
      </w:r>
      <w:r w:rsidR="0061049F">
        <w:rPr>
          <w:rFonts w:cs="Arial"/>
          <w:sz w:val="20"/>
          <w:szCs w:val="20"/>
        </w:rPr>
        <w:t xml:space="preserve">seule la </w:t>
      </w:r>
      <w:r w:rsidR="00D62FAD">
        <w:rPr>
          <w:rFonts w:cs="Arial"/>
          <w:sz w:val="20"/>
          <w:szCs w:val="20"/>
        </w:rPr>
        <w:t>RCV</w:t>
      </w:r>
      <w:r w:rsidR="00137BE4">
        <w:rPr>
          <w:rFonts w:cs="Arial"/>
          <w:sz w:val="20"/>
          <w:szCs w:val="20"/>
        </w:rPr>
        <w:t xml:space="preserve"> </w:t>
      </w:r>
      <w:r w:rsidR="0061049F">
        <w:rPr>
          <w:rFonts w:cs="Arial"/>
          <w:sz w:val="20"/>
          <w:szCs w:val="20"/>
        </w:rPr>
        <w:t>P5  s’applique</w:t>
      </w:r>
    </w:p>
    <w:p w14:paraId="7BF046EB" w14:textId="77777777" w:rsidR="00F70773" w:rsidRPr="00807819" w:rsidRDefault="00F70773" w:rsidP="00F70773">
      <w:pPr>
        <w:tabs>
          <w:tab w:val="left" w:pos="851"/>
        </w:tabs>
        <w:rPr>
          <w:rFonts w:cs="Arial"/>
          <w:sz w:val="20"/>
          <w:szCs w:val="20"/>
        </w:rPr>
      </w:pPr>
    </w:p>
    <w:p w14:paraId="7104EE10" w14:textId="1815E637" w:rsidR="00657F8B" w:rsidRPr="00807819" w:rsidRDefault="00657F8B" w:rsidP="00F70773">
      <w:pPr>
        <w:pBdr>
          <w:top w:val="single" w:sz="4" w:space="1" w:color="auto"/>
          <w:left w:val="single" w:sz="4" w:space="4" w:color="auto"/>
          <w:bottom w:val="single" w:sz="4" w:space="1" w:color="auto"/>
          <w:right w:val="single" w:sz="4" w:space="4" w:color="auto"/>
        </w:pBdr>
        <w:tabs>
          <w:tab w:val="left" w:pos="851"/>
        </w:tabs>
        <w:jc w:val="both"/>
        <w:rPr>
          <w:rFonts w:eastAsia="Times New Roman" w:cs="Arial"/>
          <w:sz w:val="20"/>
          <w:szCs w:val="20"/>
        </w:rPr>
      </w:pPr>
      <w:r>
        <w:rPr>
          <w:rFonts w:eastAsia="Times New Roman" w:cs="Arial"/>
          <w:sz w:val="20"/>
          <w:szCs w:val="20"/>
        </w:rPr>
        <w:t>A titre pédagogique, s</w:t>
      </w:r>
      <w:r w:rsidRPr="00807819">
        <w:rPr>
          <w:rFonts w:eastAsia="Times New Roman" w:cs="Arial"/>
          <w:sz w:val="20"/>
          <w:szCs w:val="20"/>
        </w:rPr>
        <w:t>i le jury est témoin d’un incident au cours duquel une règle du chapitre 2 des RCV est enfreinte</w:t>
      </w:r>
      <w:r w:rsidRPr="00F27B3F">
        <w:rPr>
          <w:rFonts w:eastAsia="Times New Roman" w:cs="Arial"/>
          <w:sz w:val="20"/>
          <w:szCs w:val="20"/>
        </w:rPr>
        <w:t xml:space="preserve">, </w:t>
      </w:r>
      <w:r w:rsidRPr="00D31921">
        <w:rPr>
          <w:rFonts w:eastAsia="Times New Roman" w:cs="Arial"/>
          <w:sz w:val="20"/>
          <w:szCs w:val="20"/>
          <w:u w:val="single"/>
        </w:rPr>
        <w:t xml:space="preserve">il </w:t>
      </w:r>
      <w:r w:rsidRPr="00F27B3F">
        <w:rPr>
          <w:rFonts w:eastAsia="Times New Roman" w:cs="Arial"/>
          <w:b/>
          <w:bCs/>
          <w:sz w:val="20"/>
          <w:szCs w:val="20"/>
          <w:u w:val="single"/>
        </w:rPr>
        <w:t>peut</w:t>
      </w:r>
      <w:r w:rsidRPr="00D31921">
        <w:rPr>
          <w:rFonts w:eastAsia="Times New Roman" w:cs="Arial"/>
          <w:sz w:val="20"/>
          <w:szCs w:val="20"/>
          <w:u w:val="single"/>
        </w:rPr>
        <w:t xml:space="preserve"> indiquer</w:t>
      </w:r>
      <w:r w:rsidRPr="00807819">
        <w:rPr>
          <w:rFonts w:eastAsia="Times New Roman" w:cs="Arial"/>
          <w:sz w:val="20"/>
          <w:szCs w:val="20"/>
        </w:rPr>
        <w:t xml:space="preserve"> ses observations par un coup de sifflet en montrant un pavillon roug</w:t>
      </w:r>
      <w:r>
        <w:rPr>
          <w:rFonts w:eastAsia="Times New Roman" w:cs="Arial"/>
          <w:sz w:val="20"/>
          <w:szCs w:val="20"/>
        </w:rPr>
        <w:t>e sans désigner de bateau</w:t>
      </w:r>
      <w:r w:rsidRPr="00807819">
        <w:rPr>
          <w:rFonts w:eastAsia="Times New Roman" w:cs="Arial"/>
          <w:sz w:val="20"/>
          <w:szCs w:val="20"/>
        </w:rPr>
        <w:t>.</w:t>
      </w:r>
      <w:r>
        <w:rPr>
          <w:rFonts w:eastAsia="Times New Roman" w:cs="Arial"/>
          <w:sz w:val="20"/>
          <w:szCs w:val="20"/>
        </w:rPr>
        <w:t xml:space="preserve"> </w:t>
      </w:r>
      <w:r w:rsidR="00D77589" w:rsidRPr="00AE47E3">
        <w:rPr>
          <w:rFonts w:eastAsia="Times New Roman" w:cs="Arial"/>
          <w:b/>
          <w:bCs/>
          <w:i/>
          <w:iCs/>
          <w:sz w:val="20"/>
          <w:szCs w:val="20"/>
        </w:rPr>
        <w:t>NE METTRE CE PARAGRAPHE QUE SI APPLIQUÉ</w:t>
      </w:r>
      <w:r w:rsidR="00AE47E3">
        <w:rPr>
          <w:rFonts w:eastAsia="Times New Roman" w:cs="Arial"/>
          <w:b/>
          <w:bCs/>
          <w:i/>
          <w:iCs/>
          <w:sz w:val="20"/>
          <w:szCs w:val="20"/>
        </w:rPr>
        <w:t>.</w:t>
      </w:r>
    </w:p>
    <w:p w14:paraId="419AF18F" w14:textId="77777777" w:rsidR="009F7C89" w:rsidRPr="00807819" w:rsidRDefault="009F7C89" w:rsidP="00F70773">
      <w:pPr>
        <w:tabs>
          <w:tab w:val="left" w:pos="851"/>
        </w:tabs>
        <w:rPr>
          <w:rFonts w:cs="Arial"/>
          <w:sz w:val="20"/>
          <w:szCs w:val="20"/>
        </w:rPr>
      </w:pPr>
    </w:p>
    <w:p w14:paraId="47374EDC" w14:textId="75D13925" w:rsidR="006D1ACF" w:rsidRPr="00807819" w:rsidRDefault="009A7691" w:rsidP="00F70773">
      <w:pPr>
        <w:tabs>
          <w:tab w:val="left" w:pos="851"/>
        </w:tabs>
        <w:ind w:left="851" w:hanging="851"/>
        <w:jc w:val="both"/>
        <w:rPr>
          <w:rFonts w:eastAsia="Times New Roman" w:cs="Arial"/>
          <w:sz w:val="20"/>
          <w:szCs w:val="20"/>
        </w:rPr>
      </w:pPr>
      <w:r w:rsidRPr="00807819">
        <w:rPr>
          <w:rFonts w:cs="Arial"/>
          <w:sz w:val="20"/>
          <w:szCs w:val="20"/>
        </w:rPr>
        <w:t>SD1</w:t>
      </w:r>
      <w:r w:rsidRPr="00807819">
        <w:rPr>
          <w:rFonts w:cs="Arial"/>
          <w:sz w:val="20"/>
          <w:szCs w:val="20"/>
        </w:rPr>
        <w:tab/>
      </w:r>
      <w:r w:rsidR="001052B6">
        <w:rPr>
          <w:rFonts w:cs="Arial"/>
          <w:sz w:val="20"/>
          <w:szCs w:val="20"/>
        </w:rPr>
        <w:t xml:space="preserve">La </w:t>
      </w:r>
      <w:r w:rsidR="00FB6607" w:rsidRPr="00807819">
        <w:rPr>
          <w:rFonts w:cs="Arial"/>
          <w:sz w:val="20"/>
          <w:szCs w:val="20"/>
        </w:rPr>
        <w:t xml:space="preserve">RCV 44.1 </w:t>
      </w:r>
      <w:r w:rsidR="001052B6">
        <w:rPr>
          <w:rFonts w:cs="Arial"/>
          <w:sz w:val="20"/>
          <w:szCs w:val="20"/>
        </w:rPr>
        <w:t xml:space="preserve">est modifiée de sorte que la pénalité de deux tours est remplacée par la pénalité d’un tour </w:t>
      </w:r>
    </w:p>
    <w:p w14:paraId="7F5318B6" w14:textId="3C7D2352" w:rsidR="00C63794" w:rsidRDefault="00C63794" w:rsidP="00F70773">
      <w:pPr>
        <w:tabs>
          <w:tab w:val="left" w:pos="851"/>
        </w:tabs>
        <w:ind w:left="851" w:hanging="851"/>
        <w:jc w:val="both"/>
        <w:rPr>
          <w:rFonts w:cs="Arial"/>
          <w:sz w:val="20"/>
          <w:szCs w:val="20"/>
        </w:rPr>
      </w:pPr>
      <w:r w:rsidRPr="00807819">
        <w:rPr>
          <w:rFonts w:cs="Arial"/>
          <w:sz w:val="20"/>
          <w:szCs w:val="20"/>
        </w:rPr>
        <w:tab/>
        <w:t xml:space="preserve">Pour certaines </w:t>
      </w:r>
      <w:r w:rsidR="006B5C94" w:rsidRPr="00807819">
        <w:rPr>
          <w:rFonts w:cs="Arial"/>
          <w:sz w:val="20"/>
          <w:szCs w:val="20"/>
        </w:rPr>
        <w:t>classes</w:t>
      </w:r>
      <w:r w:rsidRPr="00807819">
        <w:rPr>
          <w:rFonts w:cs="Arial"/>
          <w:sz w:val="20"/>
          <w:szCs w:val="20"/>
        </w:rPr>
        <w:t xml:space="preserve">, la pénalité d’un tour pourra être remplacée par une pénalité de 2 tours après accord de la CCA.  </w:t>
      </w:r>
    </w:p>
    <w:p w14:paraId="27C0C6A0" w14:textId="77777777" w:rsidR="00F70773" w:rsidRPr="00807819" w:rsidRDefault="00F70773" w:rsidP="00F70773">
      <w:pPr>
        <w:tabs>
          <w:tab w:val="left" w:pos="851"/>
        </w:tabs>
        <w:ind w:left="851" w:hanging="851"/>
        <w:jc w:val="both"/>
        <w:rPr>
          <w:rFonts w:eastAsia="Times New Roman" w:cs="Arial"/>
          <w:sz w:val="20"/>
          <w:szCs w:val="20"/>
        </w:rPr>
      </w:pPr>
    </w:p>
    <w:p w14:paraId="417FA2E0" w14:textId="1ACAF7D8" w:rsidR="00856DA4" w:rsidRDefault="00E3666C" w:rsidP="00F70773">
      <w:pPr>
        <w:ind w:left="851" w:hanging="851"/>
        <w:jc w:val="both"/>
        <w:rPr>
          <w:rFonts w:eastAsia="Times New Roman" w:cs="Arial"/>
          <w:sz w:val="20"/>
          <w:szCs w:val="20"/>
        </w:rPr>
      </w:pPr>
      <w:r w:rsidRPr="00807819">
        <w:rPr>
          <w:rFonts w:cs="Arial"/>
          <w:sz w:val="20"/>
          <w:szCs w:val="20"/>
        </w:rPr>
        <w:t>SD</w:t>
      </w:r>
      <w:r w:rsidR="009E242D">
        <w:rPr>
          <w:rFonts w:cs="Arial"/>
          <w:sz w:val="20"/>
          <w:szCs w:val="20"/>
        </w:rPr>
        <w:t>2</w:t>
      </w:r>
      <w:r w:rsidR="006D1ACF" w:rsidRPr="00807819">
        <w:rPr>
          <w:rFonts w:cs="Arial"/>
          <w:sz w:val="20"/>
          <w:szCs w:val="20"/>
        </w:rPr>
        <w:tab/>
      </w:r>
      <w:r w:rsidR="00856DA4">
        <w:rPr>
          <w:rFonts w:eastAsia="Times New Roman" w:cs="Arial"/>
          <w:sz w:val="20"/>
          <w:szCs w:val="20"/>
        </w:rPr>
        <w:t>S</w:t>
      </w:r>
      <w:r w:rsidR="00856DA4" w:rsidRPr="00CC2AD6">
        <w:rPr>
          <w:rFonts w:eastAsia="Times New Roman" w:cs="Arial"/>
          <w:sz w:val="20"/>
          <w:szCs w:val="20"/>
        </w:rPr>
        <w:t xml:space="preserve">i un bateau </w:t>
      </w:r>
      <w:r w:rsidR="00856DA4">
        <w:rPr>
          <w:rFonts w:eastAsia="Times New Roman" w:cs="Arial"/>
          <w:sz w:val="20"/>
          <w:szCs w:val="20"/>
        </w:rPr>
        <w:t xml:space="preserve">est impliqué dans un </w:t>
      </w:r>
      <w:r w:rsidR="00856DA4" w:rsidRPr="00CC2AD6">
        <w:rPr>
          <w:rFonts w:eastAsia="Times New Roman" w:cs="Arial"/>
          <w:sz w:val="20"/>
          <w:szCs w:val="20"/>
        </w:rPr>
        <w:t xml:space="preserve">incident où une règle du chapitre 2 </w:t>
      </w:r>
      <w:r w:rsidR="00856DA4">
        <w:rPr>
          <w:rFonts w:eastAsia="Times New Roman" w:cs="Arial"/>
          <w:sz w:val="20"/>
          <w:szCs w:val="20"/>
        </w:rPr>
        <w:t>est</w:t>
      </w:r>
      <w:r w:rsidR="00856DA4" w:rsidRPr="00CC2AD6">
        <w:rPr>
          <w:rFonts w:eastAsia="Times New Roman" w:cs="Arial"/>
          <w:sz w:val="20"/>
          <w:szCs w:val="20"/>
        </w:rPr>
        <w:t xml:space="preserve"> enfreinte, ou </w:t>
      </w:r>
      <w:r w:rsidR="00856DA4">
        <w:rPr>
          <w:rFonts w:eastAsia="Times New Roman" w:cs="Arial"/>
          <w:sz w:val="20"/>
          <w:szCs w:val="20"/>
        </w:rPr>
        <w:t xml:space="preserve">s’il voit une </w:t>
      </w:r>
      <w:r w:rsidR="00856DA4" w:rsidRPr="00CC2AD6">
        <w:rPr>
          <w:rFonts w:eastAsia="Times New Roman" w:cs="Arial"/>
          <w:sz w:val="20"/>
          <w:szCs w:val="20"/>
        </w:rPr>
        <w:t>infraction à la RCV 31</w:t>
      </w:r>
      <w:r w:rsidR="001052B6">
        <w:rPr>
          <w:rFonts w:eastAsia="Times New Roman" w:cs="Arial"/>
          <w:sz w:val="20"/>
          <w:szCs w:val="20"/>
        </w:rPr>
        <w:t xml:space="preserve"> ou 42</w:t>
      </w:r>
      <w:r w:rsidR="00856DA4">
        <w:rPr>
          <w:rFonts w:eastAsia="Times New Roman" w:cs="Arial"/>
          <w:sz w:val="20"/>
          <w:szCs w:val="20"/>
        </w:rPr>
        <w:t>, ce bateau peut réclamer</w:t>
      </w:r>
    </w:p>
    <w:p w14:paraId="58983BC6" w14:textId="77777777" w:rsidR="00856DA4" w:rsidRDefault="00856DA4" w:rsidP="00F27B3F">
      <w:pPr>
        <w:ind w:left="1416"/>
        <w:jc w:val="both"/>
        <w:rPr>
          <w:rFonts w:cs="Arial"/>
          <w:sz w:val="20"/>
          <w:szCs w:val="20"/>
        </w:rPr>
      </w:pPr>
      <w:r>
        <w:rPr>
          <w:rFonts w:eastAsia="Times New Roman" w:cs="Arial"/>
          <w:sz w:val="20"/>
          <w:szCs w:val="20"/>
        </w:rPr>
        <w:t xml:space="preserve">- </w:t>
      </w:r>
      <w:r w:rsidRPr="00CC2AD6">
        <w:rPr>
          <w:rFonts w:cs="Arial"/>
          <w:sz w:val="20"/>
          <w:szCs w:val="20"/>
        </w:rPr>
        <w:t>en hélant « Proteste » et</w:t>
      </w:r>
    </w:p>
    <w:p w14:paraId="6339F0F2" w14:textId="77777777" w:rsidR="00856DA4" w:rsidRDefault="00856DA4" w:rsidP="00F27B3F">
      <w:pPr>
        <w:ind w:left="1416"/>
        <w:jc w:val="both"/>
        <w:rPr>
          <w:rFonts w:cs="Arial"/>
          <w:sz w:val="20"/>
          <w:szCs w:val="20"/>
        </w:rPr>
      </w:pPr>
      <w:r>
        <w:rPr>
          <w:rFonts w:cs="Arial"/>
          <w:sz w:val="20"/>
          <w:szCs w:val="20"/>
        </w:rPr>
        <w:t>-</w:t>
      </w:r>
      <w:r w:rsidRPr="00CC2AD6">
        <w:rPr>
          <w:rFonts w:cs="Arial"/>
          <w:sz w:val="20"/>
          <w:szCs w:val="20"/>
        </w:rPr>
        <w:t xml:space="preserve"> en arborant visiblement un pavillon rouge à la première occasion raisonnable (</w:t>
      </w:r>
      <w:r>
        <w:rPr>
          <w:rFonts w:cs="Arial"/>
          <w:sz w:val="20"/>
          <w:szCs w:val="20"/>
        </w:rPr>
        <w:t xml:space="preserve">inutile </w:t>
      </w:r>
      <w:r w:rsidRPr="00CC2AD6">
        <w:rPr>
          <w:rFonts w:cs="Arial"/>
          <w:sz w:val="20"/>
          <w:szCs w:val="20"/>
        </w:rPr>
        <w:t>si la longueur de coque du bateau réclamant est inférieure à 6 mètres</w:t>
      </w:r>
      <w:r>
        <w:rPr>
          <w:rFonts w:cs="Arial"/>
          <w:sz w:val="20"/>
          <w:szCs w:val="20"/>
        </w:rPr>
        <w:t xml:space="preserve">). </w:t>
      </w:r>
    </w:p>
    <w:p w14:paraId="40DD61D6" w14:textId="4A15EFD3" w:rsidR="00856DA4" w:rsidRDefault="00B04F6A" w:rsidP="00F70773">
      <w:pPr>
        <w:ind w:left="851"/>
        <w:jc w:val="both"/>
        <w:rPr>
          <w:rFonts w:eastAsia="Times New Roman" w:cs="Arial"/>
          <w:sz w:val="20"/>
          <w:szCs w:val="20"/>
        </w:rPr>
      </w:pPr>
      <w:r>
        <w:rPr>
          <w:rFonts w:cs="Arial"/>
          <w:sz w:val="20"/>
          <w:szCs w:val="20"/>
        </w:rPr>
        <w:t>S</w:t>
      </w:r>
      <w:r w:rsidR="00856DA4" w:rsidRPr="00CC2AD6">
        <w:rPr>
          <w:rFonts w:eastAsia="Times New Roman" w:cs="Arial"/>
          <w:sz w:val="20"/>
          <w:szCs w:val="20"/>
        </w:rPr>
        <w:t>i</w:t>
      </w:r>
      <w:r w:rsidR="009E242D">
        <w:rPr>
          <w:rFonts w:eastAsia="Times New Roman" w:cs="Arial"/>
          <w:sz w:val="20"/>
          <w:szCs w:val="20"/>
        </w:rPr>
        <w:t xml:space="preserve"> le bateau ayant enfreint une règle </w:t>
      </w:r>
      <w:r w:rsidR="00856DA4" w:rsidRPr="00CC2AD6">
        <w:rPr>
          <w:rFonts w:eastAsia="Times New Roman" w:cs="Arial"/>
          <w:sz w:val="20"/>
          <w:szCs w:val="20"/>
        </w:rPr>
        <w:t>n’effectue</w:t>
      </w:r>
      <w:r w:rsidR="009E242D">
        <w:rPr>
          <w:rFonts w:eastAsia="Times New Roman" w:cs="Arial"/>
          <w:sz w:val="20"/>
          <w:szCs w:val="20"/>
        </w:rPr>
        <w:t xml:space="preserve"> pas</w:t>
      </w:r>
      <w:r w:rsidR="00856DA4" w:rsidRPr="00CC2AD6">
        <w:rPr>
          <w:rFonts w:eastAsia="Times New Roman" w:cs="Arial"/>
          <w:sz w:val="20"/>
          <w:szCs w:val="20"/>
        </w:rPr>
        <w:t xml:space="preserve"> de pénalité conformément à la RCV 44.2, le jury pourra</w:t>
      </w:r>
      <w:r w:rsidR="009E242D">
        <w:rPr>
          <w:rFonts w:eastAsia="Times New Roman" w:cs="Arial"/>
          <w:sz w:val="20"/>
          <w:szCs w:val="20"/>
        </w:rPr>
        <w:t xml:space="preserve"> le</w:t>
      </w:r>
      <w:r w:rsidR="00856DA4" w:rsidRPr="00CC2AD6">
        <w:rPr>
          <w:rFonts w:eastAsia="Times New Roman" w:cs="Arial"/>
          <w:sz w:val="20"/>
          <w:szCs w:val="20"/>
        </w:rPr>
        <w:t xml:space="preserve"> pénaliser </w:t>
      </w:r>
      <w:r w:rsidR="009E242D">
        <w:rPr>
          <w:rFonts w:eastAsia="Times New Roman" w:cs="Arial"/>
          <w:sz w:val="20"/>
          <w:szCs w:val="20"/>
        </w:rPr>
        <w:t>en le signalant</w:t>
      </w:r>
      <w:r w:rsidR="00856DA4">
        <w:rPr>
          <w:rFonts w:eastAsia="Times New Roman" w:cs="Arial"/>
          <w:sz w:val="20"/>
          <w:szCs w:val="20"/>
        </w:rPr>
        <w:t> :</w:t>
      </w:r>
    </w:p>
    <w:p w14:paraId="07FF1421" w14:textId="77777777" w:rsidR="00856DA4" w:rsidRDefault="00856DA4" w:rsidP="00F27B3F">
      <w:pPr>
        <w:ind w:left="1416"/>
        <w:jc w:val="both"/>
        <w:rPr>
          <w:rFonts w:eastAsia="Times New Roman" w:cs="Arial"/>
          <w:sz w:val="20"/>
          <w:szCs w:val="20"/>
        </w:rPr>
      </w:pPr>
      <w:r>
        <w:rPr>
          <w:rFonts w:eastAsia="Times New Roman" w:cs="Arial"/>
          <w:sz w:val="20"/>
          <w:szCs w:val="20"/>
        </w:rPr>
        <w:t>-</w:t>
      </w:r>
      <w:r w:rsidRPr="00CC2AD6">
        <w:rPr>
          <w:rFonts w:eastAsia="Times New Roman" w:cs="Arial"/>
          <w:sz w:val="20"/>
          <w:szCs w:val="20"/>
        </w:rPr>
        <w:t xml:space="preserve"> par un coup de sifflet</w:t>
      </w:r>
      <w:r>
        <w:rPr>
          <w:rFonts w:eastAsia="Times New Roman" w:cs="Arial"/>
          <w:sz w:val="20"/>
          <w:szCs w:val="20"/>
        </w:rPr>
        <w:t xml:space="preserve">, </w:t>
      </w:r>
    </w:p>
    <w:p w14:paraId="5FB3F11B" w14:textId="77777777" w:rsidR="00856DA4" w:rsidRDefault="00856DA4" w:rsidP="00F27B3F">
      <w:pPr>
        <w:ind w:left="1416"/>
        <w:jc w:val="both"/>
        <w:rPr>
          <w:rFonts w:eastAsia="Times New Roman" w:cs="Arial"/>
          <w:sz w:val="20"/>
          <w:szCs w:val="20"/>
        </w:rPr>
      </w:pPr>
      <w:r>
        <w:rPr>
          <w:rFonts w:eastAsia="Times New Roman" w:cs="Arial"/>
          <w:sz w:val="20"/>
          <w:szCs w:val="20"/>
        </w:rPr>
        <w:t xml:space="preserve">- </w:t>
      </w:r>
      <w:r w:rsidRPr="00CC2AD6">
        <w:rPr>
          <w:rFonts w:eastAsia="Times New Roman" w:cs="Arial"/>
          <w:sz w:val="20"/>
          <w:szCs w:val="20"/>
        </w:rPr>
        <w:t>en pointant vers lui un pavillon rouge</w:t>
      </w:r>
      <w:r>
        <w:rPr>
          <w:rFonts w:eastAsia="Times New Roman" w:cs="Arial"/>
          <w:sz w:val="20"/>
          <w:szCs w:val="20"/>
        </w:rPr>
        <w:t xml:space="preserve">, </w:t>
      </w:r>
      <w:r w:rsidRPr="00CC2AD6">
        <w:rPr>
          <w:rFonts w:eastAsia="Times New Roman" w:cs="Arial"/>
          <w:sz w:val="20"/>
          <w:szCs w:val="20"/>
        </w:rPr>
        <w:t xml:space="preserve">et </w:t>
      </w:r>
    </w:p>
    <w:p w14:paraId="15357EB7" w14:textId="77777777" w:rsidR="00856DA4" w:rsidRDefault="00856DA4" w:rsidP="00F27B3F">
      <w:pPr>
        <w:ind w:left="1416"/>
        <w:jc w:val="both"/>
        <w:rPr>
          <w:rFonts w:eastAsia="Times New Roman" w:cs="Arial"/>
          <w:sz w:val="20"/>
          <w:szCs w:val="20"/>
        </w:rPr>
      </w:pPr>
      <w:r>
        <w:rPr>
          <w:rFonts w:eastAsia="Times New Roman" w:cs="Arial"/>
          <w:sz w:val="20"/>
          <w:szCs w:val="20"/>
        </w:rPr>
        <w:t xml:space="preserve">- </w:t>
      </w:r>
      <w:r w:rsidRPr="00CC2AD6">
        <w:rPr>
          <w:rFonts w:eastAsia="Times New Roman" w:cs="Arial"/>
          <w:sz w:val="20"/>
          <w:szCs w:val="20"/>
        </w:rPr>
        <w:t xml:space="preserve">en le désignant. </w:t>
      </w:r>
    </w:p>
    <w:p w14:paraId="3A123B78" w14:textId="54B98656" w:rsidR="00856DA4" w:rsidRDefault="00856DA4" w:rsidP="00F70773">
      <w:pPr>
        <w:ind w:left="851"/>
        <w:jc w:val="both"/>
        <w:rPr>
          <w:rFonts w:eastAsia="Times New Roman" w:cs="Arial"/>
          <w:sz w:val="20"/>
          <w:szCs w:val="20"/>
        </w:rPr>
      </w:pPr>
      <w:r>
        <w:rPr>
          <w:rFonts w:eastAsia="Times New Roman" w:cs="Arial"/>
          <w:sz w:val="20"/>
          <w:szCs w:val="20"/>
        </w:rPr>
        <w:t>L</w:t>
      </w:r>
      <w:r w:rsidRPr="00CC2AD6">
        <w:rPr>
          <w:rFonts w:eastAsia="Times New Roman" w:cs="Arial"/>
          <w:sz w:val="20"/>
          <w:szCs w:val="20"/>
        </w:rPr>
        <w:t xml:space="preserve">e bateau désigné devra </w:t>
      </w:r>
      <w:r>
        <w:rPr>
          <w:rFonts w:eastAsia="Times New Roman" w:cs="Arial"/>
          <w:sz w:val="20"/>
          <w:szCs w:val="20"/>
        </w:rPr>
        <w:t xml:space="preserve">alors </w:t>
      </w:r>
      <w:r w:rsidRPr="00CC2AD6">
        <w:rPr>
          <w:rFonts w:eastAsia="Times New Roman" w:cs="Arial"/>
          <w:sz w:val="20"/>
          <w:szCs w:val="20"/>
        </w:rPr>
        <w:t xml:space="preserve">effectuer une pénalité </w:t>
      </w:r>
      <w:r w:rsidR="0023306A">
        <w:rPr>
          <w:rFonts w:eastAsia="Times New Roman" w:cs="Arial"/>
          <w:sz w:val="20"/>
          <w:szCs w:val="20"/>
        </w:rPr>
        <w:t>selon SD1 et</w:t>
      </w:r>
      <w:r w:rsidR="000F39F3">
        <w:rPr>
          <w:rFonts w:eastAsia="Times New Roman" w:cs="Arial"/>
          <w:sz w:val="20"/>
          <w:szCs w:val="20"/>
        </w:rPr>
        <w:t xml:space="preserve"> </w:t>
      </w:r>
      <w:r w:rsidR="007F241C">
        <w:rPr>
          <w:rFonts w:eastAsia="Times New Roman" w:cs="Arial"/>
          <w:sz w:val="20"/>
          <w:szCs w:val="20"/>
        </w:rPr>
        <w:t>conformément à RCV</w:t>
      </w:r>
      <w:r w:rsidR="0026029B">
        <w:rPr>
          <w:rFonts w:eastAsia="Times New Roman" w:cs="Arial"/>
          <w:sz w:val="20"/>
          <w:szCs w:val="20"/>
        </w:rPr>
        <w:t> 44.2.</w:t>
      </w:r>
      <w:r w:rsidRPr="00CC2AD6">
        <w:rPr>
          <w:rFonts w:eastAsia="Times New Roman" w:cs="Arial"/>
          <w:sz w:val="20"/>
          <w:szCs w:val="20"/>
        </w:rPr>
        <w:t xml:space="preserve"> </w:t>
      </w:r>
      <w:r w:rsidR="00CD5932" w:rsidRPr="00807819">
        <w:rPr>
          <w:rFonts w:eastAsia="Times New Roman" w:cs="Arial"/>
          <w:sz w:val="20"/>
          <w:szCs w:val="20"/>
        </w:rPr>
        <w:t xml:space="preserve"> </w:t>
      </w:r>
    </w:p>
    <w:p w14:paraId="6C637964" w14:textId="2990A6B1" w:rsidR="00903600" w:rsidRDefault="00903600" w:rsidP="00F70773">
      <w:pPr>
        <w:ind w:left="851"/>
        <w:jc w:val="both"/>
        <w:rPr>
          <w:rFonts w:eastAsia="Times New Roman" w:cs="Arial"/>
          <w:sz w:val="20"/>
          <w:szCs w:val="20"/>
        </w:rPr>
      </w:pPr>
      <w:r>
        <w:rPr>
          <w:rFonts w:eastAsia="Times New Roman" w:cs="Arial"/>
          <w:sz w:val="20"/>
          <w:szCs w:val="20"/>
        </w:rPr>
        <w:t>Si le jury est convaincu qu’aucune règle n’a été enfreinte, il pourra envoyer un pavillon vert.</w:t>
      </w:r>
    </w:p>
    <w:p w14:paraId="2D57A17A" w14:textId="77777777" w:rsidR="00F70773" w:rsidRDefault="00F70773" w:rsidP="00F70773">
      <w:pPr>
        <w:ind w:left="851"/>
        <w:jc w:val="both"/>
        <w:rPr>
          <w:rFonts w:eastAsia="Times New Roman" w:cs="Arial"/>
          <w:sz w:val="20"/>
          <w:szCs w:val="20"/>
        </w:rPr>
      </w:pPr>
    </w:p>
    <w:p w14:paraId="1A14705D" w14:textId="1E2B8095" w:rsidR="00713605" w:rsidRPr="00807819" w:rsidRDefault="009A7691" w:rsidP="00F70773">
      <w:pPr>
        <w:ind w:left="851" w:hanging="851"/>
        <w:jc w:val="both"/>
        <w:rPr>
          <w:rFonts w:cs="Arial"/>
          <w:sz w:val="20"/>
          <w:szCs w:val="20"/>
        </w:rPr>
      </w:pPr>
      <w:r w:rsidRPr="00807819">
        <w:rPr>
          <w:rFonts w:cs="Arial"/>
          <w:sz w:val="20"/>
          <w:szCs w:val="20"/>
        </w:rPr>
        <w:t>SD</w:t>
      </w:r>
      <w:r w:rsidR="009E242D">
        <w:rPr>
          <w:rFonts w:cs="Arial"/>
          <w:sz w:val="20"/>
          <w:szCs w:val="20"/>
        </w:rPr>
        <w:t>3</w:t>
      </w:r>
      <w:r w:rsidRPr="00807819">
        <w:rPr>
          <w:rFonts w:cs="Arial"/>
          <w:sz w:val="20"/>
          <w:szCs w:val="20"/>
        </w:rPr>
        <w:tab/>
      </w:r>
      <w:r w:rsidR="00713605" w:rsidRPr="00807819">
        <w:rPr>
          <w:rFonts w:cs="Arial"/>
          <w:sz w:val="20"/>
          <w:szCs w:val="20"/>
        </w:rPr>
        <w:t>Quand un bateau enfreint</w:t>
      </w:r>
    </w:p>
    <w:p w14:paraId="5990761A" w14:textId="1F10B3E8" w:rsidR="00713605" w:rsidRPr="00807819" w:rsidRDefault="00713605" w:rsidP="00F27B3F">
      <w:pPr>
        <w:tabs>
          <w:tab w:val="left" w:pos="1701"/>
        </w:tabs>
        <w:ind w:left="1416"/>
        <w:jc w:val="both"/>
        <w:rPr>
          <w:rFonts w:cs="Arial"/>
          <w:sz w:val="20"/>
          <w:szCs w:val="20"/>
        </w:rPr>
      </w:pPr>
      <w:r w:rsidRPr="00807819">
        <w:rPr>
          <w:rFonts w:cs="Arial"/>
          <w:sz w:val="20"/>
          <w:szCs w:val="20"/>
        </w:rPr>
        <w:t>-</w:t>
      </w:r>
      <w:r w:rsidR="00CD5932" w:rsidRPr="00807819">
        <w:rPr>
          <w:rFonts w:cs="Arial"/>
          <w:sz w:val="20"/>
          <w:szCs w:val="20"/>
        </w:rPr>
        <w:t xml:space="preserve"> </w:t>
      </w:r>
      <w:r w:rsidRPr="00807819">
        <w:rPr>
          <w:rFonts w:cs="Arial"/>
          <w:sz w:val="20"/>
          <w:szCs w:val="20"/>
        </w:rPr>
        <w:tab/>
      </w:r>
      <w:r w:rsidR="00CD5932" w:rsidRPr="00807819">
        <w:rPr>
          <w:rFonts w:cs="Arial"/>
          <w:sz w:val="20"/>
          <w:szCs w:val="20"/>
        </w:rPr>
        <w:t xml:space="preserve">une IC ou une règle de classe régissant l’utilisation du bout dehors, ou </w:t>
      </w:r>
    </w:p>
    <w:p w14:paraId="53132762" w14:textId="20DAAD8D" w:rsidR="005105C9" w:rsidRPr="00807819" w:rsidRDefault="005105C9" w:rsidP="00F27B3F">
      <w:pPr>
        <w:tabs>
          <w:tab w:val="left" w:pos="1701"/>
        </w:tabs>
        <w:ind w:left="1416"/>
        <w:jc w:val="both"/>
        <w:rPr>
          <w:rFonts w:cs="Arial"/>
          <w:sz w:val="20"/>
          <w:szCs w:val="20"/>
        </w:rPr>
      </w:pPr>
      <w:r w:rsidRPr="00807819">
        <w:rPr>
          <w:rFonts w:cs="Arial"/>
          <w:sz w:val="20"/>
          <w:szCs w:val="20"/>
        </w:rPr>
        <w:t>-</w:t>
      </w:r>
      <w:r w:rsidRPr="00807819">
        <w:rPr>
          <w:rFonts w:cs="Arial"/>
          <w:sz w:val="20"/>
          <w:szCs w:val="20"/>
        </w:rPr>
        <w:tab/>
        <w:t>la RCV 31, ou</w:t>
      </w:r>
    </w:p>
    <w:p w14:paraId="0CDCF848" w14:textId="12DAB27E" w:rsidR="00713605" w:rsidRPr="00807819" w:rsidRDefault="00713605" w:rsidP="00F27B3F">
      <w:pPr>
        <w:tabs>
          <w:tab w:val="left" w:pos="1701"/>
        </w:tabs>
        <w:ind w:left="1416"/>
        <w:jc w:val="both"/>
        <w:rPr>
          <w:rFonts w:cs="Arial"/>
          <w:sz w:val="20"/>
          <w:szCs w:val="20"/>
        </w:rPr>
      </w:pPr>
      <w:r w:rsidRPr="00807819">
        <w:rPr>
          <w:rFonts w:cs="Arial"/>
          <w:sz w:val="20"/>
          <w:szCs w:val="20"/>
        </w:rPr>
        <w:t xml:space="preserve">- </w:t>
      </w:r>
      <w:r w:rsidRPr="00807819">
        <w:rPr>
          <w:rFonts w:cs="Arial"/>
          <w:sz w:val="20"/>
          <w:szCs w:val="20"/>
        </w:rPr>
        <w:tab/>
      </w:r>
      <w:r w:rsidR="00CD5932" w:rsidRPr="00807819">
        <w:rPr>
          <w:rFonts w:cs="Arial"/>
          <w:sz w:val="20"/>
          <w:szCs w:val="20"/>
        </w:rPr>
        <w:t xml:space="preserve">la RCV 49 ou une règle de </w:t>
      </w:r>
      <w:r w:rsidR="00807819">
        <w:rPr>
          <w:rFonts w:cs="Arial"/>
          <w:sz w:val="20"/>
          <w:szCs w:val="20"/>
        </w:rPr>
        <w:t>c</w:t>
      </w:r>
      <w:r w:rsidR="00CD5932" w:rsidRPr="00807819">
        <w:rPr>
          <w:rFonts w:cs="Arial"/>
          <w:sz w:val="20"/>
          <w:szCs w:val="20"/>
        </w:rPr>
        <w:t xml:space="preserve">lasse régissant la position de l’équipage, </w:t>
      </w:r>
      <w:r w:rsidRPr="00807819">
        <w:rPr>
          <w:rFonts w:cs="Arial"/>
          <w:sz w:val="20"/>
          <w:szCs w:val="20"/>
        </w:rPr>
        <w:t>ou</w:t>
      </w:r>
    </w:p>
    <w:p w14:paraId="1528F233" w14:textId="1B2D9950" w:rsidR="00713605" w:rsidRPr="0026029B" w:rsidRDefault="00713605" w:rsidP="00F27B3F">
      <w:pPr>
        <w:tabs>
          <w:tab w:val="left" w:pos="1701"/>
        </w:tabs>
        <w:ind w:left="1558" w:hanging="142"/>
        <w:jc w:val="both"/>
        <w:rPr>
          <w:rFonts w:cs="Arial"/>
          <w:sz w:val="20"/>
          <w:szCs w:val="20"/>
        </w:rPr>
      </w:pPr>
      <w:r w:rsidRPr="00807819">
        <w:rPr>
          <w:rFonts w:cs="Arial"/>
          <w:sz w:val="20"/>
          <w:szCs w:val="20"/>
        </w:rPr>
        <w:t xml:space="preserve">- </w:t>
      </w:r>
      <w:r w:rsidRPr="00807819">
        <w:rPr>
          <w:rFonts w:cs="Arial"/>
          <w:sz w:val="20"/>
          <w:szCs w:val="20"/>
        </w:rPr>
        <w:tab/>
      </w:r>
      <w:r w:rsidR="00F27B3F">
        <w:rPr>
          <w:rFonts w:cs="Arial"/>
          <w:sz w:val="20"/>
          <w:szCs w:val="20"/>
        </w:rPr>
        <w:tab/>
      </w:r>
      <w:r w:rsidR="00CD5932" w:rsidRPr="00807819">
        <w:rPr>
          <w:rFonts w:cs="Arial"/>
          <w:sz w:val="20"/>
          <w:szCs w:val="20"/>
        </w:rPr>
        <w:t>la RCV 42</w:t>
      </w:r>
      <w:r w:rsidR="003C3128" w:rsidRPr="003C3128">
        <w:rPr>
          <w:rFonts w:cs="Arial"/>
          <w:sz w:val="20"/>
          <w:szCs w:val="20"/>
        </w:rPr>
        <w:t xml:space="preserve">, </w:t>
      </w:r>
      <w:r w:rsidR="003C3128" w:rsidRPr="0026029B">
        <w:rPr>
          <w:rFonts w:cs="Arial"/>
          <w:sz w:val="20"/>
          <w:szCs w:val="20"/>
        </w:rPr>
        <w:t xml:space="preserve">modifiée selon les modalités de la </w:t>
      </w:r>
      <w:r w:rsidR="00B04F6A" w:rsidRPr="0026029B">
        <w:rPr>
          <w:rFonts w:cs="Arial"/>
          <w:sz w:val="20"/>
          <w:szCs w:val="20"/>
        </w:rPr>
        <w:t>RCV</w:t>
      </w:r>
      <w:r w:rsidR="003C3128" w:rsidRPr="0026029B">
        <w:rPr>
          <w:rFonts w:cs="Arial"/>
          <w:sz w:val="20"/>
          <w:szCs w:val="20"/>
        </w:rPr>
        <w:t xml:space="preserve"> P5 si les règles de classe le prévoient</w:t>
      </w:r>
      <w:r w:rsidR="0026029B">
        <w:rPr>
          <w:rFonts w:cs="Arial"/>
          <w:sz w:val="20"/>
          <w:szCs w:val="20"/>
        </w:rPr>
        <w:t>,</w:t>
      </w:r>
      <w:r w:rsidR="00903600">
        <w:rPr>
          <w:rFonts w:cs="Arial"/>
          <w:sz w:val="20"/>
          <w:szCs w:val="20"/>
        </w:rPr>
        <w:t xml:space="preserve"> </w:t>
      </w:r>
    </w:p>
    <w:p w14:paraId="36502C9B" w14:textId="15DAA29C" w:rsidR="00CD5932" w:rsidRDefault="00713605" w:rsidP="00F70773">
      <w:pPr>
        <w:ind w:left="851"/>
        <w:jc w:val="both"/>
        <w:rPr>
          <w:rFonts w:cs="Arial"/>
          <w:sz w:val="20"/>
          <w:szCs w:val="20"/>
        </w:rPr>
      </w:pPr>
      <w:r w:rsidRPr="00807819">
        <w:rPr>
          <w:rFonts w:cs="Arial"/>
          <w:sz w:val="20"/>
          <w:szCs w:val="20"/>
        </w:rPr>
        <w:t>le jury peut le</w:t>
      </w:r>
      <w:r w:rsidR="00CD5932" w:rsidRPr="00807819">
        <w:rPr>
          <w:rFonts w:cs="Arial"/>
          <w:sz w:val="20"/>
          <w:szCs w:val="20"/>
        </w:rPr>
        <w:t xml:space="preserve"> pénaliser</w:t>
      </w:r>
      <w:r w:rsidRPr="00807819">
        <w:rPr>
          <w:rFonts w:cs="Arial"/>
          <w:sz w:val="20"/>
          <w:szCs w:val="20"/>
        </w:rPr>
        <w:t xml:space="preserve"> </w:t>
      </w:r>
      <w:r w:rsidR="00044FE7" w:rsidRPr="00807819">
        <w:rPr>
          <w:rFonts w:cs="Arial"/>
          <w:sz w:val="20"/>
          <w:szCs w:val="20"/>
        </w:rPr>
        <w:t>et signaler la pénalité par</w:t>
      </w:r>
      <w:r w:rsidR="00CD5932" w:rsidRPr="00807819">
        <w:rPr>
          <w:rFonts w:cs="Arial"/>
          <w:sz w:val="20"/>
          <w:szCs w:val="20"/>
        </w:rPr>
        <w:t xml:space="preserve"> un coup de sifflet</w:t>
      </w:r>
      <w:r w:rsidR="005105C9" w:rsidRPr="00807819">
        <w:rPr>
          <w:rFonts w:cs="Arial"/>
          <w:sz w:val="20"/>
          <w:szCs w:val="20"/>
        </w:rPr>
        <w:t xml:space="preserve">, </w:t>
      </w:r>
      <w:r w:rsidR="00CD5932" w:rsidRPr="00807819">
        <w:rPr>
          <w:rFonts w:cs="Arial"/>
          <w:sz w:val="20"/>
          <w:szCs w:val="20"/>
        </w:rPr>
        <w:t>en pointant</w:t>
      </w:r>
      <w:r w:rsidR="005105C9" w:rsidRPr="00807819">
        <w:rPr>
          <w:rFonts w:cs="Arial"/>
          <w:sz w:val="20"/>
          <w:szCs w:val="20"/>
        </w:rPr>
        <w:t xml:space="preserve"> vers lui </w:t>
      </w:r>
      <w:r w:rsidR="00CD5932" w:rsidRPr="00807819">
        <w:rPr>
          <w:rFonts w:cs="Arial"/>
          <w:sz w:val="20"/>
          <w:szCs w:val="20"/>
        </w:rPr>
        <w:t>un pavillon rouge</w:t>
      </w:r>
      <w:r w:rsidR="005105C9" w:rsidRPr="00807819">
        <w:rPr>
          <w:rFonts w:cs="Arial"/>
          <w:sz w:val="20"/>
          <w:szCs w:val="20"/>
        </w:rPr>
        <w:t xml:space="preserve"> et en le désignant. </w:t>
      </w:r>
      <w:r w:rsidR="00807819">
        <w:rPr>
          <w:rFonts w:cs="Arial"/>
          <w:sz w:val="20"/>
          <w:szCs w:val="20"/>
        </w:rPr>
        <w:t xml:space="preserve">Le bateau désigné </w:t>
      </w:r>
      <w:r w:rsidR="00CD5932" w:rsidRPr="00807819">
        <w:rPr>
          <w:rFonts w:cs="Arial"/>
          <w:sz w:val="20"/>
          <w:szCs w:val="20"/>
        </w:rPr>
        <w:t xml:space="preserve">devra </w:t>
      </w:r>
      <w:r w:rsidR="00807819">
        <w:rPr>
          <w:rFonts w:cs="Arial"/>
          <w:sz w:val="20"/>
          <w:szCs w:val="20"/>
        </w:rPr>
        <w:t xml:space="preserve">alors </w:t>
      </w:r>
      <w:r w:rsidR="00CD5932" w:rsidRPr="00807819">
        <w:rPr>
          <w:rFonts w:cs="Arial"/>
          <w:sz w:val="20"/>
          <w:szCs w:val="20"/>
        </w:rPr>
        <w:t xml:space="preserve">effectuer une pénalité </w:t>
      </w:r>
      <w:r w:rsidR="000F39F3">
        <w:rPr>
          <w:rFonts w:cs="Arial"/>
          <w:sz w:val="20"/>
          <w:szCs w:val="20"/>
        </w:rPr>
        <w:t>selon SD1</w:t>
      </w:r>
      <w:r w:rsidR="007F241C" w:rsidRPr="007F241C">
        <w:rPr>
          <w:rFonts w:cs="Arial"/>
          <w:sz w:val="20"/>
          <w:szCs w:val="20"/>
        </w:rPr>
        <w:t xml:space="preserve"> </w:t>
      </w:r>
      <w:r w:rsidR="000F39F3">
        <w:rPr>
          <w:rFonts w:cs="Arial"/>
          <w:sz w:val="20"/>
          <w:szCs w:val="20"/>
        </w:rPr>
        <w:t xml:space="preserve">et </w:t>
      </w:r>
      <w:r w:rsidR="007F241C" w:rsidRPr="007F241C">
        <w:rPr>
          <w:rFonts w:cs="Arial"/>
          <w:sz w:val="20"/>
          <w:szCs w:val="20"/>
        </w:rPr>
        <w:t xml:space="preserve">conformément à RCV 44.2  </w:t>
      </w:r>
    </w:p>
    <w:p w14:paraId="7F9CF39D" w14:textId="77777777" w:rsidR="00F70773" w:rsidRPr="00807819" w:rsidRDefault="00F70773" w:rsidP="00F70773">
      <w:pPr>
        <w:ind w:left="851"/>
        <w:jc w:val="both"/>
        <w:rPr>
          <w:rFonts w:cs="Arial"/>
          <w:sz w:val="20"/>
          <w:szCs w:val="20"/>
        </w:rPr>
      </w:pPr>
    </w:p>
    <w:p w14:paraId="18944E4C" w14:textId="3631DB82" w:rsidR="009B0DB3" w:rsidRPr="00807819" w:rsidRDefault="00CD5932" w:rsidP="00F70773">
      <w:pPr>
        <w:jc w:val="both"/>
        <w:rPr>
          <w:rFonts w:cs="Arial"/>
          <w:sz w:val="20"/>
          <w:szCs w:val="20"/>
        </w:rPr>
      </w:pPr>
      <w:r w:rsidRPr="00807819">
        <w:rPr>
          <w:rFonts w:cs="Arial"/>
          <w:sz w:val="20"/>
          <w:szCs w:val="20"/>
        </w:rPr>
        <w:t>SD</w:t>
      </w:r>
      <w:r w:rsidR="009E242D">
        <w:rPr>
          <w:rFonts w:cs="Arial"/>
          <w:sz w:val="20"/>
          <w:szCs w:val="20"/>
        </w:rPr>
        <w:t>4</w:t>
      </w:r>
      <w:r w:rsidRPr="00807819">
        <w:rPr>
          <w:rFonts w:cs="Arial"/>
          <w:sz w:val="20"/>
          <w:szCs w:val="20"/>
        </w:rPr>
        <w:tab/>
        <w:t>Si le bateau désigné</w:t>
      </w:r>
    </w:p>
    <w:p w14:paraId="4B89B6F6" w14:textId="407CEA8A" w:rsidR="009B0DB3" w:rsidRPr="00807819" w:rsidRDefault="009B0DB3" w:rsidP="00F27B3F">
      <w:pPr>
        <w:tabs>
          <w:tab w:val="left" w:pos="1701"/>
        </w:tabs>
        <w:ind w:left="1416"/>
        <w:jc w:val="both"/>
        <w:rPr>
          <w:rFonts w:cs="Arial"/>
          <w:sz w:val="20"/>
          <w:szCs w:val="20"/>
        </w:rPr>
      </w:pPr>
      <w:r w:rsidRPr="00807819">
        <w:rPr>
          <w:rFonts w:cs="Arial"/>
          <w:sz w:val="20"/>
          <w:szCs w:val="20"/>
        </w:rPr>
        <w:t xml:space="preserve">- </w:t>
      </w:r>
      <w:r w:rsidRPr="00807819">
        <w:rPr>
          <w:rFonts w:cs="Arial"/>
          <w:sz w:val="20"/>
          <w:szCs w:val="20"/>
        </w:rPr>
        <w:tab/>
      </w:r>
      <w:r w:rsidR="00CD5932" w:rsidRPr="00807819">
        <w:rPr>
          <w:rFonts w:cs="Arial"/>
          <w:sz w:val="20"/>
          <w:szCs w:val="20"/>
        </w:rPr>
        <w:t>n’effectue pas de pénalité</w:t>
      </w:r>
      <w:r w:rsidRPr="00807819">
        <w:rPr>
          <w:rFonts w:cs="Arial"/>
          <w:sz w:val="20"/>
          <w:szCs w:val="20"/>
        </w:rPr>
        <w:t>,</w:t>
      </w:r>
      <w:r w:rsidR="00CD5932" w:rsidRPr="00807819">
        <w:rPr>
          <w:rFonts w:cs="Arial"/>
          <w:sz w:val="20"/>
          <w:szCs w:val="20"/>
        </w:rPr>
        <w:t xml:space="preserve"> ou </w:t>
      </w:r>
    </w:p>
    <w:p w14:paraId="01DCCCF4" w14:textId="16C08FF6" w:rsidR="009B0DB3" w:rsidRPr="00807819" w:rsidRDefault="009B0DB3" w:rsidP="00F27B3F">
      <w:pPr>
        <w:tabs>
          <w:tab w:val="left" w:pos="1701"/>
        </w:tabs>
        <w:ind w:left="1416"/>
        <w:jc w:val="both"/>
        <w:rPr>
          <w:rFonts w:cs="Arial"/>
          <w:sz w:val="20"/>
          <w:szCs w:val="20"/>
        </w:rPr>
      </w:pPr>
      <w:r w:rsidRPr="00807819">
        <w:rPr>
          <w:rFonts w:cs="Arial"/>
          <w:sz w:val="20"/>
          <w:szCs w:val="20"/>
        </w:rPr>
        <w:t xml:space="preserve">- </w:t>
      </w:r>
      <w:r w:rsidRPr="00807819">
        <w:rPr>
          <w:rFonts w:cs="Arial"/>
          <w:sz w:val="20"/>
          <w:szCs w:val="20"/>
        </w:rPr>
        <w:tab/>
      </w:r>
      <w:r w:rsidR="00CD5932" w:rsidRPr="00807819">
        <w:rPr>
          <w:rFonts w:cs="Arial"/>
          <w:sz w:val="20"/>
          <w:szCs w:val="20"/>
        </w:rPr>
        <w:t xml:space="preserve">ne l’effectue pas correctement, ou </w:t>
      </w:r>
    </w:p>
    <w:p w14:paraId="45C8E0E8" w14:textId="745F9513" w:rsidR="009B0DB3" w:rsidRPr="00807819" w:rsidRDefault="009B0DB3" w:rsidP="00F27B3F">
      <w:pPr>
        <w:tabs>
          <w:tab w:val="left" w:pos="1701"/>
        </w:tabs>
        <w:ind w:left="1416"/>
        <w:jc w:val="both"/>
        <w:rPr>
          <w:rFonts w:cs="Arial"/>
          <w:sz w:val="20"/>
          <w:szCs w:val="20"/>
        </w:rPr>
      </w:pPr>
      <w:r w:rsidRPr="00807819">
        <w:rPr>
          <w:rFonts w:cs="Arial"/>
          <w:sz w:val="20"/>
          <w:szCs w:val="20"/>
        </w:rPr>
        <w:t xml:space="preserve">- </w:t>
      </w:r>
      <w:r w:rsidRPr="00807819">
        <w:rPr>
          <w:rFonts w:cs="Arial"/>
          <w:sz w:val="20"/>
          <w:szCs w:val="20"/>
        </w:rPr>
        <w:tab/>
        <w:t>obtient</w:t>
      </w:r>
      <w:r w:rsidR="00CD5932" w:rsidRPr="00807819">
        <w:rPr>
          <w:rFonts w:cs="Arial"/>
          <w:sz w:val="20"/>
          <w:szCs w:val="20"/>
        </w:rPr>
        <w:t xml:space="preserve"> un avantage </w:t>
      </w:r>
      <w:r w:rsidRPr="00807819">
        <w:rPr>
          <w:rFonts w:cs="Arial"/>
          <w:sz w:val="20"/>
          <w:szCs w:val="20"/>
        </w:rPr>
        <w:t>malgré une pénalité effectuée</w:t>
      </w:r>
      <w:r w:rsidR="00CD5932" w:rsidRPr="00807819">
        <w:rPr>
          <w:rFonts w:cs="Arial"/>
          <w:sz w:val="20"/>
          <w:szCs w:val="20"/>
        </w:rPr>
        <w:t xml:space="preserve">, </w:t>
      </w:r>
    </w:p>
    <w:p w14:paraId="706A2972" w14:textId="469E565B" w:rsidR="00CD5932" w:rsidRPr="00807819" w:rsidRDefault="00CD5932" w:rsidP="00F70773">
      <w:pPr>
        <w:ind w:left="851"/>
        <w:jc w:val="both"/>
        <w:rPr>
          <w:rFonts w:cs="Arial"/>
          <w:sz w:val="20"/>
          <w:szCs w:val="20"/>
        </w:rPr>
      </w:pPr>
      <w:r w:rsidRPr="00807819">
        <w:rPr>
          <w:rFonts w:cs="Arial"/>
          <w:sz w:val="20"/>
          <w:szCs w:val="20"/>
        </w:rPr>
        <w:t xml:space="preserve">le jury pourra </w:t>
      </w:r>
      <w:r w:rsidR="00042BCE" w:rsidRPr="00807819">
        <w:rPr>
          <w:rFonts w:cs="Arial"/>
          <w:sz w:val="20"/>
          <w:szCs w:val="20"/>
        </w:rPr>
        <w:t xml:space="preserve">lui </w:t>
      </w:r>
      <w:r w:rsidRPr="00807819">
        <w:rPr>
          <w:rFonts w:cs="Arial"/>
          <w:sz w:val="20"/>
          <w:szCs w:val="20"/>
        </w:rPr>
        <w:t xml:space="preserve">imposer un ou plusieurs tours de pénalité à effectuer </w:t>
      </w:r>
      <w:r w:rsidR="00807819">
        <w:rPr>
          <w:rFonts w:cs="Arial"/>
          <w:sz w:val="20"/>
          <w:szCs w:val="20"/>
        </w:rPr>
        <w:t>selon la</w:t>
      </w:r>
      <w:r w:rsidRPr="00807819">
        <w:rPr>
          <w:rFonts w:cs="Arial"/>
          <w:sz w:val="20"/>
          <w:szCs w:val="20"/>
        </w:rPr>
        <w:t xml:space="preserve"> RCV 44.2, ou réclamer contre </w:t>
      </w:r>
      <w:r w:rsidR="00042BCE" w:rsidRPr="00807819">
        <w:rPr>
          <w:rFonts w:cs="Arial"/>
          <w:sz w:val="20"/>
          <w:szCs w:val="20"/>
        </w:rPr>
        <w:t>c</w:t>
      </w:r>
      <w:r w:rsidRPr="00807819">
        <w:rPr>
          <w:rFonts w:cs="Arial"/>
          <w:sz w:val="20"/>
          <w:szCs w:val="20"/>
        </w:rPr>
        <w:t xml:space="preserve">e bateau selon la </w:t>
      </w:r>
      <w:r w:rsidR="00044FE7" w:rsidRPr="00807819">
        <w:rPr>
          <w:rFonts w:cs="Arial"/>
          <w:sz w:val="20"/>
          <w:szCs w:val="20"/>
        </w:rPr>
        <w:t xml:space="preserve">RCV </w:t>
      </w:r>
      <w:r w:rsidRPr="00807819">
        <w:rPr>
          <w:rFonts w:cs="Arial"/>
          <w:sz w:val="20"/>
          <w:szCs w:val="20"/>
        </w:rPr>
        <w:t>60.3</w:t>
      </w:r>
      <w:r w:rsidRPr="0094369C">
        <w:rPr>
          <w:rFonts w:cs="Arial"/>
          <w:i/>
          <w:iCs/>
          <w:sz w:val="20"/>
          <w:szCs w:val="20"/>
        </w:rPr>
        <w:t xml:space="preserve">. </w:t>
      </w:r>
    </w:p>
    <w:p w14:paraId="7D7A4AB6" w14:textId="77777777" w:rsidR="009B0DB3" w:rsidRPr="00807819" w:rsidRDefault="009B0DB3" w:rsidP="00F70773">
      <w:pPr>
        <w:ind w:left="851"/>
        <w:jc w:val="both"/>
        <w:rPr>
          <w:rFonts w:cs="Arial"/>
          <w:sz w:val="20"/>
          <w:szCs w:val="20"/>
        </w:rPr>
      </w:pPr>
    </w:p>
    <w:p w14:paraId="075C9AC0" w14:textId="7542DBFC" w:rsidR="00B04F6A" w:rsidRDefault="009A7691" w:rsidP="00F70773">
      <w:pPr>
        <w:ind w:left="851" w:hanging="851"/>
        <w:jc w:val="both"/>
        <w:rPr>
          <w:rFonts w:cs="Arial"/>
          <w:sz w:val="20"/>
          <w:szCs w:val="20"/>
        </w:rPr>
      </w:pPr>
      <w:r w:rsidRPr="00807819">
        <w:rPr>
          <w:rFonts w:cs="Arial"/>
          <w:sz w:val="20"/>
          <w:szCs w:val="20"/>
        </w:rPr>
        <w:t>SD</w:t>
      </w:r>
      <w:r w:rsidR="00903600">
        <w:rPr>
          <w:rFonts w:cs="Arial"/>
          <w:sz w:val="20"/>
          <w:szCs w:val="20"/>
        </w:rPr>
        <w:t>5</w:t>
      </w:r>
      <w:r w:rsidRPr="00807819">
        <w:rPr>
          <w:rFonts w:cs="Arial"/>
          <w:sz w:val="20"/>
          <w:szCs w:val="20"/>
        </w:rPr>
        <w:tab/>
      </w:r>
      <w:r w:rsidR="009B0DB3" w:rsidRPr="00807819">
        <w:rPr>
          <w:rFonts w:cs="Arial"/>
          <w:sz w:val="20"/>
          <w:szCs w:val="20"/>
        </w:rPr>
        <w:t>Quand un incident a été jugé sur l’eau, le même incident ne pourra donner ensuite motif à réclamation</w:t>
      </w:r>
      <w:r w:rsidR="00B04F6A">
        <w:rPr>
          <w:rFonts w:cs="Arial"/>
          <w:sz w:val="20"/>
          <w:szCs w:val="20"/>
        </w:rPr>
        <w:t xml:space="preserve"> ou </w:t>
      </w:r>
      <w:r w:rsidR="004373E9">
        <w:rPr>
          <w:rFonts w:cs="Arial"/>
          <w:sz w:val="20"/>
          <w:szCs w:val="20"/>
        </w:rPr>
        <w:t>à demande de réparation</w:t>
      </w:r>
      <w:r w:rsidR="005C1546" w:rsidRPr="00807819">
        <w:rPr>
          <w:rFonts w:cs="Arial"/>
          <w:sz w:val="20"/>
          <w:szCs w:val="20"/>
        </w:rPr>
        <w:t xml:space="preserve">, sauf </w:t>
      </w:r>
    </w:p>
    <w:p w14:paraId="01A224C3" w14:textId="24114580" w:rsidR="00B04F6A" w:rsidRPr="004373E9" w:rsidRDefault="005C1546" w:rsidP="00F27B3F">
      <w:pPr>
        <w:pStyle w:val="Paragraphedeliste"/>
        <w:numPr>
          <w:ilvl w:val="0"/>
          <w:numId w:val="27"/>
        </w:numPr>
        <w:ind w:left="1701"/>
        <w:jc w:val="both"/>
        <w:rPr>
          <w:rFonts w:cs="Arial"/>
          <w:color w:val="0070C0"/>
          <w:sz w:val="20"/>
          <w:szCs w:val="20"/>
          <w:shd w:val="clear" w:color="auto" w:fill="FFFFFF"/>
        </w:rPr>
      </w:pPr>
      <w:r w:rsidRPr="00137BE4">
        <w:rPr>
          <w:sz w:val="20"/>
          <w:szCs w:val="20"/>
        </w:rPr>
        <w:t>selon SD</w:t>
      </w:r>
      <w:r w:rsidR="00710D4B">
        <w:rPr>
          <w:sz w:val="20"/>
          <w:szCs w:val="20"/>
        </w:rPr>
        <w:t>4</w:t>
      </w:r>
      <w:r w:rsidRPr="004373E9">
        <w:rPr>
          <w:rFonts w:cs="Arial"/>
          <w:sz w:val="20"/>
          <w:szCs w:val="20"/>
        </w:rPr>
        <w:t>,</w:t>
      </w:r>
      <w:r w:rsidR="009B0DB3" w:rsidRPr="004373E9">
        <w:rPr>
          <w:rFonts w:cs="Arial"/>
          <w:sz w:val="20"/>
          <w:szCs w:val="20"/>
        </w:rPr>
        <w:t xml:space="preserve"> </w:t>
      </w:r>
      <w:r w:rsidR="00D2647B" w:rsidRPr="004373E9">
        <w:rPr>
          <w:rFonts w:cs="Arial"/>
          <w:sz w:val="20"/>
          <w:szCs w:val="20"/>
        </w:rPr>
        <w:t>ou</w:t>
      </w:r>
    </w:p>
    <w:p w14:paraId="4588C2BF" w14:textId="1B7BE92E" w:rsidR="00B04F6A" w:rsidRPr="004373E9" w:rsidRDefault="002B25D2" w:rsidP="00F27B3F">
      <w:pPr>
        <w:pStyle w:val="Paragraphedeliste"/>
        <w:numPr>
          <w:ilvl w:val="0"/>
          <w:numId w:val="27"/>
        </w:numPr>
        <w:ind w:left="1701"/>
        <w:jc w:val="both"/>
        <w:rPr>
          <w:rFonts w:cs="Arial"/>
          <w:sz w:val="20"/>
          <w:szCs w:val="20"/>
        </w:rPr>
      </w:pPr>
      <w:r w:rsidRPr="004373E9">
        <w:rPr>
          <w:rFonts w:cs="Arial"/>
          <w:sz w:val="20"/>
          <w:szCs w:val="20"/>
        </w:rPr>
        <w:t xml:space="preserve">selon </w:t>
      </w:r>
      <w:r w:rsidR="0056345E" w:rsidRPr="004373E9">
        <w:rPr>
          <w:rFonts w:cs="Arial"/>
          <w:sz w:val="20"/>
          <w:szCs w:val="20"/>
        </w:rPr>
        <w:t xml:space="preserve">la </w:t>
      </w:r>
      <w:r w:rsidRPr="004373E9">
        <w:rPr>
          <w:rFonts w:cs="Arial"/>
          <w:sz w:val="20"/>
          <w:szCs w:val="20"/>
        </w:rPr>
        <w:t xml:space="preserve">RCV 60.3 </w:t>
      </w:r>
      <w:r w:rsidR="00D2647B" w:rsidRPr="004373E9">
        <w:rPr>
          <w:rFonts w:cs="Arial"/>
          <w:sz w:val="20"/>
          <w:szCs w:val="20"/>
        </w:rPr>
        <w:t>si le jury estime que</w:t>
      </w:r>
      <w:r w:rsidR="0056345E" w:rsidRPr="004373E9">
        <w:rPr>
          <w:rFonts w:cs="Arial"/>
          <w:sz w:val="20"/>
          <w:szCs w:val="20"/>
        </w:rPr>
        <w:t xml:space="preserve"> la</w:t>
      </w:r>
      <w:r w:rsidR="00D2647B" w:rsidRPr="004373E9">
        <w:rPr>
          <w:rFonts w:cs="Arial"/>
          <w:sz w:val="20"/>
          <w:szCs w:val="20"/>
        </w:rPr>
        <w:t xml:space="preserve"> RCV2 est </w:t>
      </w:r>
      <w:r w:rsidRPr="004373E9">
        <w:rPr>
          <w:rFonts w:cs="Arial"/>
          <w:sz w:val="20"/>
          <w:szCs w:val="20"/>
        </w:rPr>
        <w:t xml:space="preserve">également </w:t>
      </w:r>
      <w:r w:rsidR="00D2647B" w:rsidRPr="004373E9">
        <w:rPr>
          <w:rFonts w:cs="Arial"/>
          <w:sz w:val="20"/>
          <w:szCs w:val="20"/>
        </w:rPr>
        <w:t>susceptible d’avoir été enfreinte</w:t>
      </w:r>
      <w:r w:rsidR="00B04F6A" w:rsidRPr="00B04F6A">
        <w:rPr>
          <w:rFonts w:cs="Arial"/>
          <w:sz w:val="20"/>
          <w:szCs w:val="20"/>
        </w:rPr>
        <w:t xml:space="preserve"> ou</w:t>
      </w:r>
      <w:r w:rsidR="00550886" w:rsidRPr="004373E9">
        <w:rPr>
          <w:rFonts w:cs="Arial"/>
          <w:color w:val="0070C0"/>
          <w:sz w:val="20"/>
          <w:szCs w:val="20"/>
          <w:shd w:val="clear" w:color="auto" w:fill="FFFFFF"/>
        </w:rPr>
        <w:t xml:space="preserve"> </w:t>
      </w:r>
      <w:r w:rsidR="00550886" w:rsidRPr="00137BE4">
        <w:rPr>
          <w:rFonts w:cs="Arial"/>
          <w:sz w:val="20"/>
          <w:szCs w:val="20"/>
          <w:shd w:val="clear" w:color="auto" w:fill="FFFFFF"/>
        </w:rPr>
        <w:t>selon la RCV 62.1(b) si une action du bateau pénalisé </w:t>
      </w:r>
      <w:r w:rsidR="00550886" w:rsidRPr="00B04F6A">
        <w:rPr>
          <w:rFonts w:cs="Arial"/>
          <w:color w:val="333333"/>
          <w:sz w:val="20"/>
          <w:szCs w:val="20"/>
          <w:shd w:val="clear" w:color="auto" w:fill="FFFFFF"/>
        </w:rPr>
        <w:t>a causé une blessure ou un dommage physique ou </w:t>
      </w:r>
    </w:p>
    <w:p w14:paraId="6E085B5F" w14:textId="2AA3E4B1" w:rsidR="009B0DB3" w:rsidRPr="00B04F6A" w:rsidRDefault="00550886" w:rsidP="00F27B3F">
      <w:pPr>
        <w:pStyle w:val="Paragraphedeliste"/>
        <w:numPr>
          <w:ilvl w:val="0"/>
          <w:numId w:val="27"/>
        </w:numPr>
        <w:ind w:left="1701"/>
        <w:jc w:val="both"/>
        <w:rPr>
          <w:rFonts w:cs="Arial"/>
          <w:sz w:val="20"/>
          <w:szCs w:val="20"/>
        </w:rPr>
      </w:pPr>
      <w:r w:rsidRPr="00137BE4">
        <w:rPr>
          <w:rFonts w:cs="Arial"/>
          <w:sz w:val="20"/>
          <w:szCs w:val="20"/>
          <w:shd w:val="clear" w:color="auto" w:fill="FFFFFF"/>
        </w:rPr>
        <w:t xml:space="preserve">selon la RCV 62.1(d) si </w:t>
      </w:r>
      <w:r w:rsidRPr="00D343CB">
        <w:rPr>
          <w:rFonts w:cs="Arial"/>
          <w:sz w:val="20"/>
          <w:szCs w:val="20"/>
        </w:rPr>
        <w:t xml:space="preserve">la </w:t>
      </w:r>
      <w:r w:rsidR="002B25D2" w:rsidRPr="00D343CB">
        <w:rPr>
          <w:rFonts w:cs="Arial"/>
          <w:sz w:val="20"/>
          <w:szCs w:val="20"/>
        </w:rPr>
        <w:t>RCV </w:t>
      </w:r>
      <w:r w:rsidRPr="00D343CB">
        <w:rPr>
          <w:rFonts w:cs="Arial"/>
          <w:sz w:val="20"/>
          <w:szCs w:val="20"/>
        </w:rPr>
        <w:t>2</w:t>
      </w:r>
      <w:r w:rsidR="00D05B6D" w:rsidRPr="00D343CB">
        <w:rPr>
          <w:rFonts w:cs="Arial"/>
          <w:sz w:val="20"/>
          <w:szCs w:val="20"/>
        </w:rPr>
        <w:t xml:space="preserve"> a</w:t>
      </w:r>
      <w:r w:rsidRPr="00D343CB">
        <w:rPr>
          <w:rFonts w:cs="Arial"/>
          <w:sz w:val="20"/>
          <w:szCs w:val="20"/>
        </w:rPr>
        <w:t> été enfreinte</w:t>
      </w:r>
      <w:r w:rsidRPr="00B04F6A">
        <w:rPr>
          <w:rFonts w:cs="Arial"/>
          <w:color w:val="333333"/>
          <w:sz w:val="20"/>
          <w:szCs w:val="20"/>
          <w:shd w:val="clear" w:color="auto" w:fill="FFFFFF"/>
        </w:rPr>
        <w:t>.</w:t>
      </w:r>
    </w:p>
    <w:p w14:paraId="7A169CE0" w14:textId="2D27D98D" w:rsidR="009B0DB3" w:rsidRDefault="009B0DB3" w:rsidP="00F70773">
      <w:pPr>
        <w:ind w:left="851"/>
        <w:jc w:val="both"/>
        <w:rPr>
          <w:rFonts w:cs="Arial"/>
          <w:sz w:val="20"/>
          <w:szCs w:val="20"/>
        </w:rPr>
      </w:pPr>
      <w:r w:rsidRPr="00807819">
        <w:rPr>
          <w:rFonts w:cs="Arial"/>
          <w:sz w:val="20"/>
          <w:szCs w:val="20"/>
        </w:rPr>
        <w:t xml:space="preserve">Une décision, action d’un juge ne </w:t>
      </w:r>
      <w:r w:rsidR="00807819">
        <w:rPr>
          <w:rFonts w:cs="Arial"/>
          <w:sz w:val="20"/>
          <w:szCs w:val="20"/>
        </w:rPr>
        <w:t>pourra</w:t>
      </w:r>
      <w:r w:rsidR="00807819" w:rsidRPr="00807819">
        <w:rPr>
          <w:rFonts w:cs="Arial"/>
          <w:sz w:val="20"/>
          <w:szCs w:val="20"/>
        </w:rPr>
        <w:t xml:space="preserve"> </w:t>
      </w:r>
      <w:r w:rsidRPr="00807819">
        <w:rPr>
          <w:rFonts w:cs="Arial"/>
          <w:sz w:val="20"/>
          <w:szCs w:val="20"/>
        </w:rPr>
        <w:t>pas être motif à une demande de réparation, de réouverture ou être soumise à appel</w:t>
      </w:r>
      <w:r w:rsidR="00D77589">
        <w:rPr>
          <w:rFonts w:cs="Arial"/>
          <w:sz w:val="20"/>
          <w:szCs w:val="20"/>
        </w:rPr>
        <w:t>.</w:t>
      </w:r>
    </w:p>
    <w:p w14:paraId="6CD1BAA1" w14:textId="77777777" w:rsidR="00F70773" w:rsidRPr="00807819" w:rsidRDefault="00F70773" w:rsidP="00F70773">
      <w:pPr>
        <w:ind w:left="851"/>
        <w:jc w:val="both"/>
        <w:rPr>
          <w:rFonts w:cs="Arial"/>
          <w:sz w:val="20"/>
          <w:szCs w:val="20"/>
        </w:rPr>
      </w:pPr>
    </w:p>
    <w:p w14:paraId="5E92128A" w14:textId="70635103" w:rsidR="00CD5932" w:rsidRDefault="00CD5932" w:rsidP="00F70773">
      <w:pPr>
        <w:ind w:left="851" w:hanging="851"/>
        <w:jc w:val="both"/>
        <w:rPr>
          <w:rFonts w:cs="Arial"/>
          <w:sz w:val="20"/>
          <w:szCs w:val="20"/>
        </w:rPr>
      </w:pPr>
      <w:r w:rsidRPr="00807819">
        <w:rPr>
          <w:rFonts w:cs="Arial"/>
          <w:sz w:val="20"/>
          <w:szCs w:val="20"/>
        </w:rPr>
        <w:t>SD</w:t>
      </w:r>
      <w:r w:rsidR="00710D4B">
        <w:rPr>
          <w:rFonts w:cs="Arial"/>
          <w:sz w:val="20"/>
          <w:szCs w:val="20"/>
        </w:rPr>
        <w:t>6</w:t>
      </w:r>
      <w:r w:rsidRPr="00807819">
        <w:rPr>
          <w:rFonts w:cs="Arial"/>
          <w:sz w:val="20"/>
          <w:szCs w:val="20"/>
        </w:rPr>
        <w:tab/>
        <w:t xml:space="preserve">Les bateaux jury peuvent se positionner en tout point de la zone de course. Leur position ne </w:t>
      </w:r>
      <w:r w:rsidR="00807819" w:rsidRPr="00807819">
        <w:rPr>
          <w:rFonts w:cs="Arial"/>
          <w:sz w:val="20"/>
          <w:szCs w:val="20"/>
        </w:rPr>
        <w:t>p</w:t>
      </w:r>
      <w:r w:rsidR="00807819">
        <w:rPr>
          <w:rFonts w:cs="Arial"/>
          <w:sz w:val="20"/>
          <w:szCs w:val="20"/>
        </w:rPr>
        <w:t xml:space="preserve">ourra pas </w:t>
      </w:r>
      <w:r w:rsidRPr="00807819">
        <w:rPr>
          <w:rFonts w:cs="Arial"/>
          <w:sz w:val="20"/>
          <w:szCs w:val="20"/>
        </w:rPr>
        <w:t>donner lieu à une demande de réparation d’un bateau (</w:t>
      </w:r>
      <w:r w:rsidR="00807819">
        <w:rPr>
          <w:rFonts w:cs="Arial"/>
          <w:sz w:val="20"/>
          <w:szCs w:val="20"/>
        </w:rPr>
        <w:t xml:space="preserve">ceci </w:t>
      </w:r>
      <w:r w:rsidRPr="00807819">
        <w:rPr>
          <w:rFonts w:cs="Arial"/>
          <w:sz w:val="20"/>
          <w:szCs w:val="20"/>
        </w:rPr>
        <w:t>modifi</w:t>
      </w:r>
      <w:r w:rsidR="00807819">
        <w:rPr>
          <w:rFonts w:cs="Arial"/>
          <w:sz w:val="20"/>
          <w:szCs w:val="20"/>
        </w:rPr>
        <w:t>e la</w:t>
      </w:r>
      <w:r w:rsidRPr="00807819">
        <w:rPr>
          <w:rFonts w:cs="Arial"/>
          <w:sz w:val="20"/>
          <w:szCs w:val="20"/>
        </w:rPr>
        <w:t xml:space="preserve"> RCV 62.1(a). </w:t>
      </w:r>
    </w:p>
    <w:p w14:paraId="424BC8CE" w14:textId="77777777" w:rsidR="00F70773" w:rsidRPr="00807819" w:rsidRDefault="00F70773" w:rsidP="00F70773">
      <w:pPr>
        <w:ind w:left="851" w:hanging="851"/>
        <w:jc w:val="both"/>
        <w:rPr>
          <w:rFonts w:cs="Arial"/>
          <w:sz w:val="20"/>
          <w:szCs w:val="20"/>
        </w:rPr>
      </w:pPr>
    </w:p>
    <w:p w14:paraId="64A138A4" w14:textId="646F12E6" w:rsidR="00B12C9A" w:rsidRPr="00807819" w:rsidRDefault="009A7691" w:rsidP="00F70773">
      <w:pPr>
        <w:ind w:left="851" w:hanging="851"/>
        <w:jc w:val="both"/>
        <w:rPr>
          <w:rFonts w:cs="Arial"/>
          <w:i/>
          <w:sz w:val="20"/>
          <w:szCs w:val="20"/>
        </w:rPr>
      </w:pPr>
      <w:r w:rsidRPr="00807819">
        <w:rPr>
          <w:rFonts w:cs="Arial"/>
          <w:sz w:val="20"/>
          <w:szCs w:val="20"/>
        </w:rPr>
        <w:t>SD</w:t>
      </w:r>
      <w:r w:rsidR="00710D4B">
        <w:rPr>
          <w:rFonts w:cs="Arial"/>
          <w:sz w:val="20"/>
          <w:szCs w:val="20"/>
        </w:rPr>
        <w:t>7</w:t>
      </w:r>
      <w:r w:rsidRPr="00807819">
        <w:rPr>
          <w:rFonts w:cs="Arial"/>
          <w:sz w:val="20"/>
          <w:szCs w:val="20"/>
        </w:rPr>
        <w:tab/>
      </w:r>
      <w:r w:rsidR="00CD5932" w:rsidRPr="00807819">
        <w:rPr>
          <w:rFonts w:cs="Arial"/>
          <w:sz w:val="20"/>
          <w:szCs w:val="20"/>
        </w:rPr>
        <w:t xml:space="preserve">La procédure normale de réclamation reste applicable pour les incidents n’ayant pas fait l’objet </w:t>
      </w:r>
      <w:r w:rsidR="00044FE7" w:rsidRPr="00807819">
        <w:rPr>
          <w:rFonts w:cs="Arial"/>
          <w:sz w:val="20"/>
          <w:szCs w:val="20"/>
        </w:rPr>
        <w:t xml:space="preserve">d’une action du jury sur l’eau ayant </w:t>
      </w:r>
      <w:r w:rsidR="004373E9">
        <w:rPr>
          <w:rFonts w:cs="Arial"/>
          <w:sz w:val="20"/>
          <w:szCs w:val="20"/>
        </w:rPr>
        <w:t>pénalisé le</w:t>
      </w:r>
      <w:r w:rsidR="00044FE7" w:rsidRPr="00807819">
        <w:rPr>
          <w:rFonts w:cs="Arial"/>
          <w:sz w:val="20"/>
          <w:szCs w:val="20"/>
        </w:rPr>
        <w:t xml:space="preserve"> bateau en infraction</w:t>
      </w:r>
      <w:r w:rsidR="00CD5932" w:rsidRPr="00807819">
        <w:rPr>
          <w:rFonts w:cs="Arial"/>
          <w:sz w:val="20"/>
          <w:szCs w:val="20"/>
        </w:rPr>
        <w:t>.</w:t>
      </w:r>
    </w:p>
    <w:sectPr w:rsidR="00B12C9A" w:rsidRPr="00807819" w:rsidSect="00F70773">
      <w:headerReference w:type="even" r:id="rId11"/>
      <w:headerReference w:type="default" r:id="rId12"/>
      <w:footerReference w:type="even" r:id="rId13"/>
      <w:footerReference w:type="default" r:id="rId14"/>
      <w:headerReference w:type="first" r:id="rId15"/>
      <w:footerReference w:type="first" r:id="rId16"/>
      <w:pgSz w:w="11906" w:h="16838"/>
      <w:pgMar w:top="1417" w:right="850" w:bottom="94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4BC7" w14:textId="77777777" w:rsidR="00802FD4" w:rsidRDefault="00802FD4" w:rsidP="00713C54">
      <w:r>
        <w:separator/>
      </w:r>
    </w:p>
  </w:endnote>
  <w:endnote w:type="continuationSeparator" w:id="0">
    <w:p w14:paraId="7BBF3320" w14:textId="77777777" w:rsidR="00802FD4" w:rsidRDefault="00802FD4" w:rsidP="0071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B339" w14:textId="77777777" w:rsidR="00D06B6B" w:rsidRDefault="00D06B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7210" w14:textId="32BD96A7" w:rsidR="00C653F9" w:rsidRPr="001A2F89" w:rsidRDefault="00AE47E3" w:rsidP="00AE47E3">
    <w:pPr>
      <w:pStyle w:val="Pieddepage"/>
      <w:tabs>
        <w:tab w:val="left" w:pos="8330"/>
      </w:tabs>
    </w:pPr>
    <w:r>
      <w:tab/>
    </w:r>
    <w:r w:rsidR="0094369C">
      <w:t>Annexe SD ver</w:t>
    </w:r>
    <w:r>
      <w:t>s</w:t>
    </w:r>
    <w:r w:rsidR="0094369C">
      <w:t>ion</w:t>
    </w:r>
    <w:r>
      <w:t xml:space="preserve"> </w:t>
    </w:r>
    <w:r w:rsidR="00D06B6B">
      <w:t>mars</w:t>
    </w:r>
    <w:r w:rsidR="0094369C">
      <w:t xml:space="preserve"> 2023</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E60" w14:textId="77777777" w:rsidR="00C653F9" w:rsidRDefault="00C653F9">
    <w:pPr>
      <w:pStyle w:val="Pieddepage"/>
    </w:pPr>
    <w:r>
      <w:rPr>
        <w:noProof/>
        <w:lang w:eastAsia="fr-FR"/>
      </w:rPr>
      <w:drawing>
        <wp:anchor distT="0" distB="0" distL="114300" distR="114300" simplePos="0" relativeHeight="251661312" behindDoc="1" locked="0" layoutInCell="1" allowOverlap="1" wp14:anchorId="41F4030D" wp14:editId="4925F086">
          <wp:simplePos x="0" y="0"/>
          <wp:positionH relativeFrom="column">
            <wp:posOffset>-902335</wp:posOffset>
          </wp:positionH>
          <wp:positionV relativeFrom="paragraph">
            <wp:posOffset>-754380</wp:posOffset>
          </wp:positionV>
          <wp:extent cx="7560000" cy="1370787"/>
          <wp:effectExtent l="0" t="0" r="3175"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70787"/>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414D" w14:textId="77777777" w:rsidR="00802FD4" w:rsidRDefault="00802FD4" w:rsidP="00713C54">
      <w:r>
        <w:separator/>
      </w:r>
    </w:p>
  </w:footnote>
  <w:footnote w:type="continuationSeparator" w:id="0">
    <w:p w14:paraId="3BED3420" w14:textId="77777777" w:rsidR="00802FD4" w:rsidRDefault="00802FD4" w:rsidP="0071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90E8" w14:textId="77777777" w:rsidR="00D06B6B" w:rsidRDefault="00D06B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C469" w14:textId="77777777" w:rsidR="00D06B6B" w:rsidRDefault="00D06B6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44CA" w14:textId="77777777" w:rsidR="00C653F9" w:rsidRDefault="00C653F9">
    <w:pPr>
      <w:pStyle w:val="En-tte"/>
    </w:pPr>
    <w:r>
      <w:rPr>
        <w:noProof/>
        <w:lang w:eastAsia="fr-FR"/>
      </w:rPr>
      <w:drawing>
        <wp:anchor distT="0" distB="0" distL="114300" distR="114300" simplePos="0" relativeHeight="251657216" behindDoc="1" locked="0" layoutInCell="1" allowOverlap="1" wp14:anchorId="56EF96C2" wp14:editId="407775EE">
          <wp:simplePos x="0" y="0"/>
          <wp:positionH relativeFrom="column">
            <wp:posOffset>-899796</wp:posOffset>
          </wp:positionH>
          <wp:positionV relativeFrom="paragraph">
            <wp:posOffset>-440055</wp:posOffset>
          </wp:positionV>
          <wp:extent cx="7565477" cy="2981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jpg"/>
                  <pic:cNvPicPr/>
                </pic:nvPicPr>
                <pic:blipFill>
                  <a:blip r:embed="rId1">
                    <a:extLst>
                      <a:ext uri="{28A0092B-C50C-407E-A947-70E740481C1C}">
                        <a14:useLocalDpi xmlns:a14="http://schemas.microsoft.com/office/drawing/2010/main" val="0"/>
                      </a:ext>
                    </a:extLst>
                  </a:blip>
                  <a:stretch>
                    <a:fillRect/>
                  </a:stretch>
                </pic:blipFill>
                <pic:spPr>
                  <a:xfrm>
                    <a:off x="0" y="0"/>
                    <a:ext cx="7589128" cy="29906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E22C4478"/>
    <w:lvl w:ilvl="0" w:tplc="3C5E2CDE">
      <w:start w:val="1"/>
      <w:numFmt w:val="lowerLetter"/>
      <w:lvlText w:val="(%1)"/>
      <w:lvlJc w:val="left"/>
      <w:rPr>
        <w:rFonts w:ascii="Arial" w:eastAsia="Times New Roman" w:hAnsi="Arial" w:cs="Arial" w:hint="default"/>
      </w:rPr>
    </w:lvl>
    <w:lvl w:ilvl="1" w:tplc="0E0AD874">
      <w:start w:val="1"/>
      <w:numFmt w:val="bullet"/>
      <w:lvlText w:val=""/>
      <w:lvlJc w:val="left"/>
    </w:lvl>
    <w:lvl w:ilvl="2" w:tplc="653890F0">
      <w:start w:val="1"/>
      <w:numFmt w:val="bullet"/>
      <w:lvlText w:val=""/>
      <w:lvlJc w:val="left"/>
    </w:lvl>
    <w:lvl w:ilvl="3" w:tplc="AF0E5668">
      <w:start w:val="1"/>
      <w:numFmt w:val="bullet"/>
      <w:lvlText w:val=""/>
      <w:lvlJc w:val="left"/>
    </w:lvl>
    <w:lvl w:ilvl="4" w:tplc="45F8B2C4">
      <w:start w:val="1"/>
      <w:numFmt w:val="bullet"/>
      <w:lvlText w:val=""/>
      <w:lvlJc w:val="left"/>
    </w:lvl>
    <w:lvl w:ilvl="5" w:tplc="BC905134">
      <w:start w:val="1"/>
      <w:numFmt w:val="bullet"/>
      <w:lvlText w:val=""/>
      <w:lvlJc w:val="left"/>
    </w:lvl>
    <w:lvl w:ilvl="6" w:tplc="D05E3ED6">
      <w:start w:val="1"/>
      <w:numFmt w:val="bullet"/>
      <w:lvlText w:val=""/>
      <w:lvlJc w:val="left"/>
    </w:lvl>
    <w:lvl w:ilvl="7" w:tplc="E3DC1A9A">
      <w:start w:val="1"/>
      <w:numFmt w:val="bullet"/>
      <w:lvlText w:val=""/>
      <w:lvlJc w:val="left"/>
    </w:lvl>
    <w:lvl w:ilvl="8" w:tplc="E17CD80A">
      <w:start w:val="1"/>
      <w:numFmt w:val="bullet"/>
      <w:lvlText w:val=""/>
      <w:lvlJc w:val="left"/>
    </w:lvl>
  </w:abstractNum>
  <w:abstractNum w:abstractNumId="1" w15:restartNumberingAfterBreak="0">
    <w:nsid w:val="05460A7E"/>
    <w:multiLevelType w:val="hybridMultilevel"/>
    <w:tmpl w:val="5750ED5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1BE7151E"/>
    <w:multiLevelType w:val="hybridMultilevel"/>
    <w:tmpl w:val="6A00212C"/>
    <w:lvl w:ilvl="0" w:tplc="F4ACED26">
      <w:start w:val="1"/>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15:restartNumberingAfterBreak="0">
    <w:nsid w:val="2A5D5FDD"/>
    <w:multiLevelType w:val="hybridMultilevel"/>
    <w:tmpl w:val="0CBCC7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5A3213"/>
    <w:multiLevelType w:val="hybridMultilevel"/>
    <w:tmpl w:val="C01811FA"/>
    <w:lvl w:ilvl="0" w:tplc="B612716C">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34DB77EC"/>
    <w:multiLevelType w:val="hybridMultilevel"/>
    <w:tmpl w:val="80EEA8C4"/>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6" w15:restartNumberingAfterBreak="0">
    <w:nsid w:val="356A61FB"/>
    <w:multiLevelType w:val="hybridMultilevel"/>
    <w:tmpl w:val="A274E63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F2306E"/>
    <w:multiLevelType w:val="hybridMultilevel"/>
    <w:tmpl w:val="2FFAE52E"/>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8" w15:restartNumberingAfterBreak="0">
    <w:nsid w:val="39035D40"/>
    <w:multiLevelType w:val="hybridMultilevel"/>
    <w:tmpl w:val="5B08A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E311A9"/>
    <w:multiLevelType w:val="hybridMultilevel"/>
    <w:tmpl w:val="AB183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2609EC"/>
    <w:multiLevelType w:val="hybridMultilevel"/>
    <w:tmpl w:val="CBCE1F1A"/>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11" w15:restartNumberingAfterBreak="0">
    <w:nsid w:val="459A6765"/>
    <w:multiLevelType w:val="hybridMultilevel"/>
    <w:tmpl w:val="DFCEA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200C82"/>
    <w:multiLevelType w:val="hybridMultilevel"/>
    <w:tmpl w:val="7EB8EBBA"/>
    <w:lvl w:ilvl="0" w:tplc="CCB240C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48A935BE"/>
    <w:multiLevelType w:val="hybridMultilevel"/>
    <w:tmpl w:val="C224770A"/>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14" w15:restartNumberingAfterBreak="0">
    <w:nsid w:val="49AF7484"/>
    <w:multiLevelType w:val="hybridMultilevel"/>
    <w:tmpl w:val="9B3A872E"/>
    <w:lvl w:ilvl="0" w:tplc="64A6AC5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4EF60B18"/>
    <w:multiLevelType w:val="hybridMultilevel"/>
    <w:tmpl w:val="B7D87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CA45BA"/>
    <w:multiLevelType w:val="multilevel"/>
    <w:tmpl w:val="604E0DF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EA6067"/>
    <w:multiLevelType w:val="hybridMultilevel"/>
    <w:tmpl w:val="506CC3F2"/>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18" w15:restartNumberingAfterBreak="0">
    <w:nsid w:val="60E62ABD"/>
    <w:multiLevelType w:val="multilevel"/>
    <w:tmpl w:val="6C7AFB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8060D1"/>
    <w:multiLevelType w:val="hybridMultilevel"/>
    <w:tmpl w:val="3D3C818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71522B7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FA13D2"/>
    <w:multiLevelType w:val="hybridMultilevel"/>
    <w:tmpl w:val="612A1894"/>
    <w:lvl w:ilvl="0" w:tplc="8C4CD35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77A557ED"/>
    <w:multiLevelType w:val="hybridMultilevel"/>
    <w:tmpl w:val="946C9D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1C0583"/>
    <w:multiLevelType w:val="hybridMultilevel"/>
    <w:tmpl w:val="F7701DDA"/>
    <w:lvl w:ilvl="0" w:tplc="27ECFF12">
      <w:numFmt w:val="bullet"/>
      <w:lvlText w:val="-"/>
      <w:lvlJc w:val="left"/>
      <w:pPr>
        <w:ind w:left="720" w:hanging="360"/>
      </w:pPr>
      <w:rPr>
        <w:rFonts w:ascii="Arial" w:eastAsiaTheme="minorHAnsi" w:hAnsi="Arial" w:cs="Arial" w:hint="default"/>
        <w:color w:val="0000FF" w:themeColor="hyperlink"/>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C0538F"/>
    <w:multiLevelType w:val="hybridMultilevel"/>
    <w:tmpl w:val="CEFEA3AA"/>
    <w:lvl w:ilvl="0" w:tplc="D9FC372A">
      <w:numFmt w:val="bullet"/>
      <w:lvlText w:val="-"/>
      <w:lvlJc w:val="left"/>
      <w:pPr>
        <w:ind w:left="1936" w:hanging="360"/>
      </w:pPr>
      <w:rPr>
        <w:rFonts w:ascii="Arial" w:eastAsiaTheme="minorHAnsi" w:hAnsi="Arial" w:cs="Arial" w:hint="default"/>
        <w:color w:val="auto"/>
      </w:rPr>
    </w:lvl>
    <w:lvl w:ilvl="1" w:tplc="040C0003" w:tentative="1">
      <w:start w:val="1"/>
      <w:numFmt w:val="bullet"/>
      <w:lvlText w:val="o"/>
      <w:lvlJc w:val="left"/>
      <w:pPr>
        <w:ind w:left="2656" w:hanging="360"/>
      </w:pPr>
      <w:rPr>
        <w:rFonts w:ascii="Courier New" w:hAnsi="Courier New" w:cs="Courier New" w:hint="default"/>
      </w:rPr>
    </w:lvl>
    <w:lvl w:ilvl="2" w:tplc="040C0005" w:tentative="1">
      <w:start w:val="1"/>
      <w:numFmt w:val="bullet"/>
      <w:lvlText w:val=""/>
      <w:lvlJc w:val="left"/>
      <w:pPr>
        <w:ind w:left="3376" w:hanging="360"/>
      </w:pPr>
      <w:rPr>
        <w:rFonts w:ascii="Wingdings" w:hAnsi="Wingdings" w:hint="default"/>
      </w:rPr>
    </w:lvl>
    <w:lvl w:ilvl="3" w:tplc="040C0001" w:tentative="1">
      <w:start w:val="1"/>
      <w:numFmt w:val="bullet"/>
      <w:lvlText w:val=""/>
      <w:lvlJc w:val="left"/>
      <w:pPr>
        <w:ind w:left="4096" w:hanging="360"/>
      </w:pPr>
      <w:rPr>
        <w:rFonts w:ascii="Symbol" w:hAnsi="Symbol" w:hint="default"/>
      </w:rPr>
    </w:lvl>
    <w:lvl w:ilvl="4" w:tplc="040C0003" w:tentative="1">
      <w:start w:val="1"/>
      <w:numFmt w:val="bullet"/>
      <w:lvlText w:val="o"/>
      <w:lvlJc w:val="left"/>
      <w:pPr>
        <w:ind w:left="4816" w:hanging="360"/>
      </w:pPr>
      <w:rPr>
        <w:rFonts w:ascii="Courier New" w:hAnsi="Courier New" w:cs="Courier New" w:hint="default"/>
      </w:rPr>
    </w:lvl>
    <w:lvl w:ilvl="5" w:tplc="040C0005" w:tentative="1">
      <w:start w:val="1"/>
      <w:numFmt w:val="bullet"/>
      <w:lvlText w:val=""/>
      <w:lvlJc w:val="left"/>
      <w:pPr>
        <w:ind w:left="5536" w:hanging="360"/>
      </w:pPr>
      <w:rPr>
        <w:rFonts w:ascii="Wingdings" w:hAnsi="Wingdings" w:hint="default"/>
      </w:rPr>
    </w:lvl>
    <w:lvl w:ilvl="6" w:tplc="040C0001" w:tentative="1">
      <w:start w:val="1"/>
      <w:numFmt w:val="bullet"/>
      <w:lvlText w:val=""/>
      <w:lvlJc w:val="left"/>
      <w:pPr>
        <w:ind w:left="6256" w:hanging="360"/>
      </w:pPr>
      <w:rPr>
        <w:rFonts w:ascii="Symbol" w:hAnsi="Symbol" w:hint="default"/>
      </w:rPr>
    </w:lvl>
    <w:lvl w:ilvl="7" w:tplc="040C0003" w:tentative="1">
      <w:start w:val="1"/>
      <w:numFmt w:val="bullet"/>
      <w:lvlText w:val="o"/>
      <w:lvlJc w:val="left"/>
      <w:pPr>
        <w:ind w:left="6976" w:hanging="360"/>
      </w:pPr>
      <w:rPr>
        <w:rFonts w:ascii="Courier New" w:hAnsi="Courier New" w:cs="Courier New" w:hint="default"/>
      </w:rPr>
    </w:lvl>
    <w:lvl w:ilvl="8" w:tplc="040C0005" w:tentative="1">
      <w:start w:val="1"/>
      <w:numFmt w:val="bullet"/>
      <w:lvlText w:val=""/>
      <w:lvlJc w:val="left"/>
      <w:pPr>
        <w:ind w:left="7696" w:hanging="360"/>
      </w:pPr>
      <w:rPr>
        <w:rFonts w:ascii="Wingdings" w:hAnsi="Wingdings" w:hint="default"/>
      </w:rPr>
    </w:lvl>
  </w:abstractNum>
  <w:abstractNum w:abstractNumId="25" w15:restartNumberingAfterBreak="0">
    <w:nsid w:val="7ED455A2"/>
    <w:multiLevelType w:val="hybridMultilevel"/>
    <w:tmpl w:val="DA626CC4"/>
    <w:lvl w:ilvl="0" w:tplc="C6A8C1EA">
      <w:start w:val="1"/>
      <w:numFmt w:val="lowerLetter"/>
      <w:lvlText w:val="(%1)"/>
      <w:lvlJc w:val="left"/>
      <w:pPr>
        <w:ind w:left="1140" w:hanging="57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num w:numId="1" w16cid:durableId="871185910">
    <w:abstractNumId w:val="6"/>
  </w:num>
  <w:num w:numId="2" w16cid:durableId="998732641">
    <w:abstractNumId w:val="18"/>
  </w:num>
  <w:num w:numId="3" w16cid:durableId="240481278">
    <w:abstractNumId w:val="18"/>
  </w:num>
  <w:num w:numId="4" w16cid:durableId="301545327">
    <w:abstractNumId w:val="18"/>
  </w:num>
  <w:num w:numId="5" w16cid:durableId="888104198">
    <w:abstractNumId w:val="20"/>
  </w:num>
  <w:num w:numId="6" w16cid:durableId="1492600976">
    <w:abstractNumId w:val="25"/>
  </w:num>
  <w:num w:numId="7" w16cid:durableId="1603297641">
    <w:abstractNumId w:val="22"/>
  </w:num>
  <w:num w:numId="8" w16cid:durableId="993068358">
    <w:abstractNumId w:val="16"/>
  </w:num>
  <w:num w:numId="9" w16cid:durableId="1461068034">
    <w:abstractNumId w:val="21"/>
  </w:num>
  <w:num w:numId="10" w16cid:durableId="1532692603">
    <w:abstractNumId w:val="4"/>
  </w:num>
  <w:num w:numId="11" w16cid:durableId="2054183822">
    <w:abstractNumId w:val="12"/>
  </w:num>
  <w:num w:numId="12" w16cid:durableId="100953793">
    <w:abstractNumId w:val="14"/>
  </w:num>
  <w:num w:numId="13" w16cid:durableId="1269892451">
    <w:abstractNumId w:val="2"/>
  </w:num>
  <w:num w:numId="14" w16cid:durableId="1176043720">
    <w:abstractNumId w:val="8"/>
  </w:num>
  <w:num w:numId="15" w16cid:durableId="689068256">
    <w:abstractNumId w:val="11"/>
  </w:num>
  <w:num w:numId="16" w16cid:durableId="831800295">
    <w:abstractNumId w:val="1"/>
  </w:num>
  <w:num w:numId="17" w16cid:durableId="1489596155">
    <w:abstractNumId w:val="17"/>
  </w:num>
  <w:num w:numId="18" w16cid:durableId="137043016">
    <w:abstractNumId w:val="5"/>
  </w:num>
  <w:num w:numId="19" w16cid:durableId="620769252">
    <w:abstractNumId w:val="13"/>
  </w:num>
  <w:num w:numId="20" w16cid:durableId="1020012103">
    <w:abstractNumId w:val="10"/>
  </w:num>
  <w:num w:numId="21" w16cid:durableId="1666665180">
    <w:abstractNumId w:val="7"/>
  </w:num>
  <w:num w:numId="22" w16cid:durableId="1973124606">
    <w:abstractNumId w:val="3"/>
  </w:num>
  <w:num w:numId="23" w16cid:durableId="953173810">
    <w:abstractNumId w:val="15"/>
  </w:num>
  <w:num w:numId="24" w16cid:durableId="1289236161">
    <w:abstractNumId w:val="19"/>
  </w:num>
  <w:num w:numId="25" w16cid:durableId="869496265">
    <w:abstractNumId w:val="0"/>
  </w:num>
  <w:num w:numId="26" w16cid:durableId="1336109577">
    <w:abstractNumId w:val="9"/>
  </w:num>
  <w:num w:numId="27" w16cid:durableId="271400941">
    <w:abstractNumId w:val="24"/>
  </w:num>
  <w:num w:numId="28" w16cid:durableId="16870974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1NTKyNDIzMLEwtbRU0lEKTi0uzszPAykwNqoFADDxKB0tAAAA"/>
  </w:docVars>
  <w:rsids>
    <w:rsidRoot w:val="008C3845"/>
    <w:rsid w:val="00015DE5"/>
    <w:rsid w:val="00024FBF"/>
    <w:rsid w:val="00031833"/>
    <w:rsid w:val="000333A1"/>
    <w:rsid w:val="00034AA6"/>
    <w:rsid w:val="000364FE"/>
    <w:rsid w:val="000401D7"/>
    <w:rsid w:val="00042BCE"/>
    <w:rsid w:val="00044FE7"/>
    <w:rsid w:val="00047AF9"/>
    <w:rsid w:val="00052C10"/>
    <w:rsid w:val="000573B1"/>
    <w:rsid w:val="00057F10"/>
    <w:rsid w:val="00067909"/>
    <w:rsid w:val="000710AB"/>
    <w:rsid w:val="0007512E"/>
    <w:rsid w:val="000759AE"/>
    <w:rsid w:val="000813D9"/>
    <w:rsid w:val="00084DB6"/>
    <w:rsid w:val="00085AD3"/>
    <w:rsid w:val="00086AF3"/>
    <w:rsid w:val="00093A59"/>
    <w:rsid w:val="00096E5E"/>
    <w:rsid w:val="000977A1"/>
    <w:rsid w:val="000A018F"/>
    <w:rsid w:val="000A1FD5"/>
    <w:rsid w:val="000A6D20"/>
    <w:rsid w:val="000B0776"/>
    <w:rsid w:val="000B0B7F"/>
    <w:rsid w:val="000B1323"/>
    <w:rsid w:val="000C39BE"/>
    <w:rsid w:val="000C4FC4"/>
    <w:rsid w:val="000E5F00"/>
    <w:rsid w:val="000F39F3"/>
    <w:rsid w:val="000F651A"/>
    <w:rsid w:val="00104465"/>
    <w:rsid w:val="001052B6"/>
    <w:rsid w:val="001105B4"/>
    <w:rsid w:val="001126A1"/>
    <w:rsid w:val="00115CF2"/>
    <w:rsid w:val="00124FAC"/>
    <w:rsid w:val="00137BE4"/>
    <w:rsid w:val="00140970"/>
    <w:rsid w:val="0014286A"/>
    <w:rsid w:val="001432B9"/>
    <w:rsid w:val="001472D3"/>
    <w:rsid w:val="00150349"/>
    <w:rsid w:val="00161CE9"/>
    <w:rsid w:val="00162E1A"/>
    <w:rsid w:val="001650B9"/>
    <w:rsid w:val="0016685E"/>
    <w:rsid w:val="00172152"/>
    <w:rsid w:val="00180E21"/>
    <w:rsid w:val="00180FE2"/>
    <w:rsid w:val="00182587"/>
    <w:rsid w:val="00184D36"/>
    <w:rsid w:val="001A0104"/>
    <w:rsid w:val="001A244E"/>
    <w:rsid w:val="001A2F89"/>
    <w:rsid w:val="001A5FB2"/>
    <w:rsid w:val="001B0D40"/>
    <w:rsid w:val="001B2924"/>
    <w:rsid w:val="001B725D"/>
    <w:rsid w:val="001C35F3"/>
    <w:rsid w:val="001D0A04"/>
    <w:rsid w:val="001D16AB"/>
    <w:rsid w:val="001D4918"/>
    <w:rsid w:val="001E091E"/>
    <w:rsid w:val="001E256D"/>
    <w:rsid w:val="001E6D85"/>
    <w:rsid w:val="001F28C2"/>
    <w:rsid w:val="001F6539"/>
    <w:rsid w:val="002060F3"/>
    <w:rsid w:val="002117DB"/>
    <w:rsid w:val="00212BCE"/>
    <w:rsid w:val="00212C63"/>
    <w:rsid w:val="00222300"/>
    <w:rsid w:val="0022630B"/>
    <w:rsid w:val="00230FCE"/>
    <w:rsid w:val="0023306A"/>
    <w:rsid w:val="00241FAE"/>
    <w:rsid w:val="00242A06"/>
    <w:rsid w:val="00245133"/>
    <w:rsid w:val="00250C91"/>
    <w:rsid w:val="002513C2"/>
    <w:rsid w:val="00253963"/>
    <w:rsid w:val="00253BB8"/>
    <w:rsid w:val="002568AB"/>
    <w:rsid w:val="002600C5"/>
    <w:rsid w:val="0026029B"/>
    <w:rsid w:val="00265F86"/>
    <w:rsid w:val="002673C5"/>
    <w:rsid w:val="0027790C"/>
    <w:rsid w:val="002816EF"/>
    <w:rsid w:val="00281DEC"/>
    <w:rsid w:val="002828F1"/>
    <w:rsid w:val="00282BC7"/>
    <w:rsid w:val="00284148"/>
    <w:rsid w:val="00290A55"/>
    <w:rsid w:val="00291D84"/>
    <w:rsid w:val="00295BE5"/>
    <w:rsid w:val="002A435E"/>
    <w:rsid w:val="002A4694"/>
    <w:rsid w:val="002B1FA7"/>
    <w:rsid w:val="002B25D2"/>
    <w:rsid w:val="002B539B"/>
    <w:rsid w:val="002B6955"/>
    <w:rsid w:val="002C6AE5"/>
    <w:rsid w:val="002D1299"/>
    <w:rsid w:val="002D3A35"/>
    <w:rsid w:val="002E6139"/>
    <w:rsid w:val="00300311"/>
    <w:rsid w:val="00300CCE"/>
    <w:rsid w:val="00303CFD"/>
    <w:rsid w:val="00307F78"/>
    <w:rsid w:val="003129A0"/>
    <w:rsid w:val="003133CF"/>
    <w:rsid w:val="00313406"/>
    <w:rsid w:val="003141F7"/>
    <w:rsid w:val="0031534D"/>
    <w:rsid w:val="00316A53"/>
    <w:rsid w:val="00321C6E"/>
    <w:rsid w:val="00332DF0"/>
    <w:rsid w:val="00335C7D"/>
    <w:rsid w:val="00340B79"/>
    <w:rsid w:val="0034284C"/>
    <w:rsid w:val="00343385"/>
    <w:rsid w:val="00343D80"/>
    <w:rsid w:val="003465BE"/>
    <w:rsid w:val="00346D6A"/>
    <w:rsid w:val="00347561"/>
    <w:rsid w:val="0036039E"/>
    <w:rsid w:val="00363EE0"/>
    <w:rsid w:val="00365CF7"/>
    <w:rsid w:val="00373262"/>
    <w:rsid w:val="00374554"/>
    <w:rsid w:val="00376A37"/>
    <w:rsid w:val="0038207C"/>
    <w:rsid w:val="003848E1"/>
    <w:rsid w:val="00391831"/>
    <w:rsid w:val="003978E9"/>
    <w:rsid w:val="003A440C"/>
    <w:rsid w:val="003A5792"/>
    <w:rsid w:val="003B2D6A"/>
    <w:rsid w:val="003B4117"/>
    <w:rsid w:val="003C3128"/>
    <w:rsid w:val="003D2CD5"/>
    <w:rsid w:val="003E0F72"/>
    <w:rsid w:val="003E4BD5"/>
    <w:rsid w:val="003F4D88"/>
    <w:rsid w:val="003F7B66"/>
    <w:rsid w:val="00404F65"/>
    <w:rsid w:val="00405980"/>
    <w:rsid w:val="00410191"/>
    <w:rsid w:val="004158E9"/>
    <w:rsid w:val="00425DF5"/>
    <w:rsid w:val="00426B80"/>
    <w:rsid w:val="00426CB7"/>
    <w:rsid w:val="004373E9"/>
    <w:rsid w:val="0044000E"/>
    <w:rsid w:val="00451617"/>
    <w:rsid w:val="00451D5D"/>
    <w:rsid w:val="00452E0E"/>
    <w:rsid w:val="0045353E"/>
    <w:rsid w:val="0045627D"/>
    <w:rsid w:val="004572D9"/>
    <w:rsid w:val="00466118"/>
    <w:rsid w:val="004858BE"/>
    <w:rsid w:val="00491E33"/>
    <w:rsid w:val="00496B89"/>
    <w:rsid w:val="004A0610"/>
    <w:rsid w:val="004A16D8"/>
    <w:rsid w:val="004A1A80"/>
    <w:rsid w:val="004A564E"/>
    <w:rsid w:val="004B08CB"/>
    <w:rsid w:val="004B0E56"/>
    <w:rsid w:val="004B507D"/>
    <w:rsid w:val="004B7656"/>
    <w:rsid w:val="004C4ED8"/>
    <w:rsid w:val="004C6E2C"/>
    <w:rsid w:val="004C7D36"/>
    <w:rsid w:val="004D1B0F"/>
    <w:rsid w:val="004D6F87"/>
    <w:rsid w:val="004E31AF"/>
    <w:rsid w:val="00502094"/>
    <w:rsid w:val="005056B0"/>
    <w:rsid w:val="00507B63"/>
    <w:rsid w:val="005105C9"/>
    <w:rsid w:val="00521FBA"/>
    <w:rsid w:val="00522277"/>
    <w:rsid w:val="005301F4"/>
    <w:rsid w:val="0053060F"/>
    <w:rsid w:val="00531C76"/>
    <w:rsid w:val="00547AC5"/>
    <w:rsid w:val="00550161"/>
    <w:rsid w:val="00550886"/>
    <w:rsid w:val="005514F6"/>
    <w:rsid w:val="005615D5"/>
    <w:rsid w:val="0056345E"/>
    <w:rsid w:val="00574ED0"/>
    <w:rsid w:val="00586D95"/>
    <w:rsid w:val="005A52DC"/>
    <w:rsid w:val="005B0FC4"/>
    <w:rsid w:val="005B3E3E"/>
    <w:rsid w:val="005B75D7"/>
    <w:rsid w:val="005C02E1"/>
    <w:rsid w:val="005C1546"/>
    <w:rsid w:val="005C5924"/>
    <w:rsid w:val="005D43CE"/>
    <w:rsid w:val="005E0EAD"/>
    <w:rsid w:val="005E2270"/>
    <w:rsid w:val="005E34D7"/>
    <w:rsid w:val="005E60EA"/>
    <w:rsid w:val="005F0C5A"/>
    <w:rsid w:val="005F645C"/>
    <w:rsid w:val="005F712B"/>
    <w:rsid w:val="0060210F"/>
    <w:rsid w:val="00604256"/>
    <w:rsid w:val="0060774C"/>
    <w:rsid w:val="00607EC3"/>
    <w:rsid w:val="0061049F"/>
    <w:rsid w:val="00610510"/>
    <w:rsid w:val="00615292"/>
    <w:rsid w:val="00621258"/>
    <w:rsid w:val="006257A5"/>
    <w:rsid w:val="006271AF"/>
    <w:rsid w:val="006363D6"/>
    <w:rsid w:val="00640B47"/>
    <w:rsid w:val="00645026"/>
    <w:rsid w:val="0065421A"/>
    <w:rsid w:val="00657E1A"/>
    <w:rsid w:val="00657F8B"/>
    <w:rsid w:val="006610B7"/>
    <w:rsid w:val="00661D81"/>
    <w:rsid w:val="00664C16"/>
    <w:rsid w:val="0066634E"/>
    <w:rsid w:val="00670AAF"/>
    <w:rsid w:val="00672BC1"/>
    <w:rsid w:val="0067595D"/>
    <w:rsid w:val="00676882"/>
    <w:rsid w:val="00676F08"/>
    <w:rsid w:val="00684448"/>
    <w:rsid w:val="00686A98"/>
    <w:rsid w:val="0068797F"/>
    <w:rsid w:val="006913CF"/>
    <w:rsid w:val="00696C80"/>
    <w:rsid w:val="006A2696"/>
    <w:rsid w:val="006B1FF6"/>
    <w:rsid w:val="006B397A"/>
    <w:rsid w:val="006B5A2D"/>
    <w:rsid w:val="006B5C94"/>
    <w:rsid w:val="006C2E9A"/>
    <w:rsid w:val="006C4E17"/>
    <w:rsid w:val="006C6C01"/>
    <w:rsid w:val="006C7BB1"/>
    <w:rsid w:val="006D1ACF"/>
    <w:rsid w:val="006D29B1"/>
    <w:rsid w:val="006D6556"/>
    <w:rsid w:val="006E0FE9"/>
    <w:rsid w:val="006F1030"/>
    <w:rsid w:val="006F6D2C"/>
    <w:rsid w:val="0070011F"/>
    <w:rsid w:val="00701F00"/>
    <w:rsid w:val="0070626E"/>
    <w:rsid w:val="00710D4B"/>
    <w:rsid w:val="0071135A"/>
    <w:rsid w:val="00713605"/>
    <w:rsid w:val="00713C54"/>
    <w:rsid w:val="00716C81"/>
    <w:rsid w:val="00720B4D"/>
    <w:rsid w:val="00720DC9"/>
    <w:rsid w:val="00726FD0"/>
    <w:rsid w:val="00727463"/>
    <w:rsid w:val="007426C3"/>
    <w:rsid w:val="00747E7A"/>
    <w:rsid w:val="00752E68"/>
    <w:rsid w:val="00755202"/>
    <w:rsid w:val="007655EB"/>
    <w:rsid w:val="007668AF"/>
    <w:rsid w:val="007738DE"/>
    <w:rsid w:val="007753F5"/>
    <w:rsid w:val="00777622"/>
    <w:rsid w:val="00785920"/>
    <w:rsid w:val="00785981"/>
    <w:rsid w:val="007949E8"/>
    <w:rsid w:val="007A1ED3"/>
    <w:rsid w:val="007A6082"/>
    <w:rsid w:val="007B0C7A"/>
    <w:rsid w:val="007B0CCE"/>
    <w:rsid w:val="007B3DCD"/>
    <w:rsid w:val="007B7D89"/>
    <w:rsid w:val="007C519B"/>
    <w:rsid w:val="007C71B0"/>
    <w:rsid w:val="007C7E14"/>
    <w:rsid w:val="007D1B21"/>
    <w:rsid w:val="007E21AA"/>
    <w:rsid w:val="007E4FAA"/>
    <w:rsid w:val="007F241C"/>
    <w:rsid w:val="007F55CC"/>
    <w:rsid w:val="007F70DB"/>
    <w:rsid w:val="00802FD4"/>
    <w:rsid w:val="008031D1"/>
    <w:rsid w:val="008036EA"/>
    <w:rsid w:val="008041EB"/>
    <w:rsid w:val="00804C07"/>
    <w:rsid w:val="00807819"/>
    <w:rsid w:val="008118B0"/>
    <w:rsid w:val="00812D85"/>
    <w:rsid w:val="00813800"/>
    <w:rsid w:val="008178AC"/>
    <w:rsid w:val="00822A0C"/>
    <w:rsid w:val="00824C95"/>
    <w:rsid w:val="00826A34"/>
    <w:rsid w:val="008302B5"/>
    <w:rsid w:val="00830D57"/>
    <w:rsid w:val="00831A15"/>
    <w:rsid w:val="00831F68"/>
    <w:rsid w:val="0083564F"/>
    <w:rsid w:val="008357D8"/>
    <w:rsid w:val="008364AC"/>
    <w:rsid w:val="00836640"/>
    <w:rsid w:val="00837E74"/>
    <w:rsid w:val="008431D9"/>
    <w:rsid w:val="008533BB"/>
    <w:rsid w:val="00853A13"/>
    <w:rsid w:val="00854A25"/>
    <w:rsid w:val="0085664D"/>
    <w:rsid w:val="00856DA4"/>
    <w:rsid w:val="0086040A"/>
    <w:rsid w:val="00872FC4"/>
    <w:rsid w:val="008745B3"/>
    <w:rsid w:val="00874E0D"/>
    <w:rsid w:val="00890350"/>
    <w:rsid w:val="008A3791"/>
    <w:rsid w:val="008A388D"/>
    <w:rsid w:val="008C2819"/>
    <w:rsid w:val="008C3845"/>
    <w:rsid w:val="008C39FD"/>
    <w:rsid w:val="008D5B43"/>
    <w:rsid w:val="008E506A"/>
    <w:rsid w:val="008E72AB"/>
    <w:rsid w:val="008F02FA"/>
    <w:rsid w:val="008F1FD6"/>
    <w:rsid w:val="008F383E"/>
    <w:rsid w:val="008F7CC1"/>
    <w:rsid w:val="00903600"/>
    <w:rsid w:val="009039B3"/>
    <w:rsid w:val="00913D63"/>
    <w:rsid w:val="009163DA"/>
    <w:rsid w:val="0092126C"/>
    <w:rsid w:val="00931C0B"/>
    <w:rsid w:val="00932630"/>
    <w:rsid w:val="00934D94"/>
    <w:rsid w:val="009351A2"/>
    <w:rsid w:val="00935451"/>
    <w:rsid w:val="00937DAE"/>
    <w:rsid w:val="009428E4"/>
    <w:rsid w:val="00942C41"/>
    <w:rsid w:val="0094369C"/>
    <w:rsid w:val="009457F1"/>
    <w:rsid w:val="0094754A"/>
    <w:rsid w:val="009477C0"/>
    <w:rsid w:val="00947F46"/>
    <w:rsid w:val="0095040D"/>
    <w:rsid w:val="009522F0"/>
    <w:rsid w:val="0095426D"/>
    <w:rsid w:val="00955ADD"/>
    <w:rsid w:val="009571A8"/>
    <w:rsid w:val="0096107C"/>
    <w:rsid w:val="00962292"/>
    <w:rsid w:val="00962F81"/>
    <w:rsid w:val="00974DD9"/>
    <w:rsid w:val="00980159"/>
    <w:rsid w:val="00980289"/>
    <w:rsid w:val="00986C45"/>
    <w:rsid w:val="00990670"/>
    <w:rsid w:val="00992615"/>
    <w:rsid w:val="009A1C3A"/>
    <w:rsid w:val="009A4530"/>
    <w:rsid w:val="009A492C"/>
    <w:rsid w:val="009A49AB"/>
    <w:rsid w:val="009A60C4"/>
    <w:rsid w:val="009A7691"/>
    <w:rsid w:val="009B0DB3"/>
    <w:rsid w:val="009B1279"/>
    <w:rsid w:val="009B4781"/>
    <w:rsid w:val="009C12F1"/>
    <w:rsid w:val="009C461A"/>
    <w:rsid w:val="009D7442"/>
    <w:rsid w:val="009D7D5F"/>
    <w:rsid w:val="009E242D"/>
    <w:rsid w:val="009E5F02"/>
    <w:rsid w:val="009F11CD"/>
    <w:rsid w:val="009F203E"/>
    <w:rsid w:val="009F69F7"/>
    <w:rsid w:val="009F7C89"/>
    <w:rsid w:val="009F7CEB"/>
    <w:rsid w:val="00A042DC"/>
    <w:rsid w:val="00A0522D"/>
    <w:rsid w:val="00A10008"/>
    <w:rsid w:val="00A1134D"/>
    <w:rsid w:val="00A1235F"/>
    <w:rsid w:val="00A12F29"/>
    <w:rsid w:val="00A16CB4"/>
    <w:rsid w:val="00A21FF2"/>
    <w:rsid w:val="00A233AA"/>
    <w:rsid w:val="00A27E14"/>
    <w:rsid w:val="00A31463"/>
    <w:rsid w:val="00A33BC8"/>
    <w:rsid w:val="00A36E3E"/>
    <w:rsid w:val="00A4054B"/>
    <w:rsid w:val="00A4726F"/>
    <w:rsid w:val="00A5184F"/>
    <w:rsid w:val="00A526B7"/>
    <w:rsid w:val="00A61F12"/>
    <w:rsid w:val="00A76A7B"/>
    <w:rsid w:val="00A77C7B"/>
    <w:rsid w:val="00A80106"/>
    <w:rsid w:val="00A80C9A"/>
    <w:rsid w:val="00A8207C"/>
    <w:rsid w:val="00A92CAB"/>
    <w:rsid w:val="00A93F9D"/>
    <w:rsid w:val="00A94DA1"/>
    <w:rsid w:val="00A97464"/>
    <w:rsid w:val="00A97818"/>
    <w:rsid w:val="00AA4DBD"/>
    <w:rsid w:val="00AA741D"/>
    <w:rsid w:val="00AB46CF"/>
    <w:rsid w:val="00AB7550"/>
    <w:rsid w:val="00AC1A43"/>
    <w:rsid w:val="00AC7B09"/>
    <w:rsid w:val="00AD01C2"/>
    <w:rsid w:val="00AD1EFC"/>
    <w:rsid w:val="00AD3D2C"/>
    <w:rsid w:val="00AD4B96"/>
    <w:rsid w:val="00AD51FE"/>
    <w:rsid w:val="00AD783C"/>
    <w:rsid w:val="00AE2AD4"/>
    <w:rsid w:val="00AE47E3"/>
    <w:rsid w:val="00AE55C3"/>
    <w:rsid w:val="00AE5FCA"/>
    <w:rsid w:val="00AE6ED8"/>
    <w:rsid w:val="00AF637D"/>
    <w:rsid w:val="00B02A7C"/>
    <w:rsid w:val="00B04F6A"/>
    <w:rsid w:val="00B06D9A"/>
    <w:rsid w:val="00B1062E"/>
    <w:rsid w:val="00B12C9A"/>
    <w:rsid w:val="00B14416"/>
    <w:rsid w:val="00B22B14"/>
    <w:rsid w:val="00B22FC4"/>
    <w:rsid w:val="00B244C0"/>
    <w:rsid w:val="00B4159D"/>
    <w:rsid w:val="00B459B3"/>
    <w:rsid w:val="00B47999"/>
    <w:rsid w:val="00B53113"/>
    <w:rsid w:val="00B53834"/>
    <w:rsid w:val="00B5387B"/>
    <w:rsid w:val="00B54E03"/>
    <w:rsid w:val="00B5591D"/>
    <w:rsid w:val="00B55BA7"/>
    <w:rsid w:val="00B66730"/>
    <w:rsid w:val="00B70185"/>
    <w:rsid w:val="00B737DB"/>
    <w:rsid w:val="00B76D07"/>
    <w:rsid w:val="00B7760D"/>
    <w:rsid w:val="00B816FE"/>
    <w:rsid w:val="00B96DD4"/>
    <w:rsid w:val="00BA0947"/>
    <w:rsid w:val="00BA3F3B"/>
    <w:rsid w:val="00BA4D90"/>
    <w:rsid w:val="00BA72CF"/>
    <w:rsid w:val="00BB0CEE"/>
    <w:rsid w:val="00BB2CBB"/>
    <w:rsid w:val="00BD14DF"/>
    <w:rsid w:val="00BD1905"/>
    <w:rsid w:val="00BD2AF2"/>
    <w:rsid w:val="00BD3C01"/>
    <w:rsid w:val="00BD7762"/>
    <w:rsid w:val="00BE1449"/>
    <w:rsid w:val="00BE35CE"/>
    <w:rsid w:val="00BF36F8"/>
    <w:rsid w:val="00C0152E"/>
    <w:rsid w:val="00C069D4"/>
    <w:rsid w:val="00C10856"/>
    <w:rsid w:val="00C11EE8"/>
    <w:rsid w:val="00C201F1"/>
    <w:rsid w:val="00C21CC7"/>
    <w:rsid w:val="00C2433E"/>
    <w:rsid w:val="00C2513F"/>
    <w:rsid w:val="00C304F0"/>
    <w:rsid w:val="00C40C40"/>
    <w:rsid w:val="00C41802"/>
    <w:rsid w:val="00C471BD"/>
    <w:rsid w:val="00C53D10"/>
    <w:rsid w:val="00C60382"/>
    <w:rsid w:val="00C61E25"/>
    <w:rsid w:val="00C62605"/>
    <w:rsid w:val="00C63794"/>
    <w:rsid w:val="00C653F9"/>
    <w:rsid w:val="00C666B4"/>
    <w:rsid w:val="00C7447E"/>
    <w:rsid w:val="00C74EBC"/>
    <w:rsid w:val="00C75F84"/>
    <w:rsid w:val="00C9255D"/>
    <w:rsid w:val="00C96F2E"/>
    <w:rsid w:val="00CA02D5"/>
    <w:rsid w:val="00CA04EC"/>
    <w:rsid w:val="00CA4E3D"/>
    <w:rsid w:val="00CB42A8"/>
    <w:rsid w:val="00CC2511"/>
    <w:rsid w:val="00CC7DF9"/>
    <w:rsid w:val="00CD1432"/>
    <w:rsid w:val="00CD28B8"/>
    <w:rsid w:val="00CD3914"/>
    <w:rsid w:val="00CD5932"/>
    <w:rsid w:val="00CD75FA"/>
    <w:rsid w:val="00CD7F34"/>
    <w:rsid w:val="00CE2A1F"/>
    <w:rsid w:val="00D046D7"/>
    <w:rsid w:val="00D0538E"/>
    <w:rsid w:val="00D05B6D"/>
    <w:rsid w:val="00D06B6B"/>
    <w:rsid w:val="00D15388"/>
    <w:rsid w:val="00D21613"/>
    <w:rsid w:val="00D23CC5"/>
    <w:rsid w:val="00D2647B"/>
    <w:rsid w:val="00D312C0"/>
    <w:rsid w:val="00D31695"/>
    <w:rsid w:val="00D343CB"/>
    <w:rsid w:val="00D34ECB"/>
    <w:rsid w:val="00D37886"/>
    <w:rsid w:val="00D40F46"/>
    <w:rsid w:val="00D41FA5"/>
    <w:rsid w:val="00D47814"/>
    <w:rsid w:val="00D51877"/>
    <w:rsid w:val="00D62FAD"/>
    <w:rsid w:val="00D6509D"/>
    <w:rsid w:val="00D65E87"/>
    <w:rsid w:val="00D664EA"/>
    <w:rsid w:val="00D667C3"/>
    <w:rsid w:val="00D6793A"/>
    <w:rsid w:val="00D70BD0"/>
    <w:rsid w:val="00D74741"/>
    <w:rsid w:val="00D74A80"/>
    <w:rsid w:val="00D77589"/>
    <w:rsid w:val="00D80BF9"/>
    <w:rsid w:val="00D81579"/>
    <w:rsid w:val="00D82657"/>
    <w:rsid w:val="00D82D25"/>
    <w:rsid w:val="00D84A71"/>
    <w:rsid w:val="00D85897"/>
    <w:rsid w:val="00D917A6"/>
    <w:rsid w:val="00D968C5"/>
    <w:rsid w:val="00D97F45"/>
    <w:rsid w:val="00DA094B"/>
    <w:rsid w:val="00DA6F4B"/>
    <w:rsid w:val="00DA6FC9"/>
    <w:rsid w:val="00DA6FF7"/>
    <w:rsid w:val="00DB014C"/>
    <w:rsid w:val="00DB1427"/>
    <w:rsid w:val="00DB70E2"/>
    <w:rsid w:val="00DC0ACF"/>
    <w:rsid w:val="00DC21EB"/>
    <w:rsid w:val="00DC2DA5"/>
    <w:rsid w:val="00DD2841"/>
    <w:rsid w:val="00DE0360"/>
    <w:rsid w:val="00DE055B"/>
    <w:rsid w:val="00DF0A92"/>
    <w:rsid w:val="00E00CAE"/>
    <w:rsid w:val="00E02A95"/>
    <w:rsid w:val="00E03281"/>
    <w:rsid w:val="00E040BC"/>
    <w:rsid w:val="00E043F5"/>
    <w:rsid w:val="00E0776C"/>
    <w:rsid w:val="00E1270A"/>
    <w:rsid w:val="00E12FB3"/>
    <w:rsid w:val="00E14060"/>
    <w:rsid w:val="00E26093"/>
    <w:rsid w:val="00E35786"/>
    <w:rsid w:val="00E3666C"/>
    <w:rsid w:val="00E37D72"/>
    <w:rsid w:val="00E41CC5"/>
    <w:rsid w:val="00E46878"/>
    <w:rsid w:val="00E51533"/>
    <w:rsid w:val="00E516E4"/>
    <w:rsid w:val="00E5439D"/>
    <w:rsid w:val="00E62C5F"/>
    <w:rsid w:val="00E62EE8"/>
    <w:rsid w:val="00E6448B"/>
    <w:rsid w:val="00E65B97"/>
    <w:rsid w:val="00E66F14"/>
    <w:rsid w:val="00E711B2"/>
    <w:rsid w:val="00E82764"/>
    <w:rsid w:val="00E83BB0"/>
    <w:rsid w:val="00E90E9C"/>
    <w:rsid w:val="00E97C7F"/>
    <w:rsid w:val="00EA2899"/>
    <w:rsid w:val="00EA3D7F"/>
    <w:rsid w:val="00EA76BD"/>
    <w:rsid w:val="00EB4248"/>
    <w:rsid w:val="00EB4DAA"/>
    <w:rsid w:val="00EC4C30"/>
    <w:rsid w:val="00EC7385"/>
    <w:rsid w:val="00ED6975"/>
    <w:rsid w:val="00EE0726"/>
    <w:rsid w:val="00EF2FD6"/>
    <w:rsid w:val="00EF7881"/>
    <w:rsid w:val="00F00FCA"/>
    <w:rsid w:val="00F01454"/>
    <w:rsid w:val="00F0267B"/>
    <w:rsid w:val="00F05380"/>
    <w:rsid w:val="00F111B9"/>
    <w:rsid w:val="00F14747"/>
    <w:rsid w:val="00F14F34"/>
    <w:rsid w:val="00F174AC"/>
    <w:rsid w:val="00F244B8"/>
    <w:rsid w:val="00F27B3F"/>
    <w:rsid w:val="00F3662B"/>
    <w:rsid w:val="00F40718"/>
    <w:rsid w:val="00F53222"/>
    <w:rsid w:val="00F55C41"/>
    <w:rsid w:val="00F567C8"/>
    <w:rsid w:val="00F572B7"/>
    <w:rsid w:val="00F6290F"/>
    <w:rsid w:val="00F64951"/>
    <w:rsid w:val="00F65F14"/>
    <w:rsid w:val="00F70120"/>
    <w:rsid w:val="00F70773"/>
    <w:rsid w:val="00F716D5"/>
    <w:rsid w:val="00F72A3C"/>
    <w:rsid w:val="00F76C28"/>
    <w:rsid w:val="00F77397"/>
    <w:rsid w:val="00F81163"/>
    <w:rsid w:val="00F83C1E"/>
    <w:rsid w:val="00F979F7"/>
    <w:rsid w:val="00FA06F3"/>
    <w:rsid w:val="00FA0B8F"/>
    <w:rsid w:val="00FA665C"/>
    <w:rsid w:val="00FB47C4"/>
    <w:rsid w:val="00FB5566"/>
    <w:rsid w:val="00FB6607"/>
    <w:rsid w:val="00FB7985"/>
    <w:rsid w:val="00FC0513"/>
    <w:rsid w:val="00FC7146"/>
    <w:rsid w:val="00FD2FA1"/>
    <w:rsid w:val="00FD301F"/>
    <w:rsid w:val="00FE73F9"/>
    <w:rsid w:val="00FF0F9C"/>
    <w:rsid w:val="00FF4B32"/>
    <w:rsid w:val="00FF554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9B1805"/>
  <w15:docId w15:val="{84B01188-33CE-3F4E-B900-BFF6A91C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ED8"/>
    <w:rPr>
      <w:rFonts w:ascii="Arial" w:hAnsi="Arial"/>
    </w:rPr>
  </w:style>
  <w:style w:type="paragraph" w:styleId="Titre1">
    <w:name w:val="heading 1"/>
    <w:basedOn w:val="Normal"/>
    <w:next w:val="Normal"/>
    <w:link w:val="Titre1Car"/>
    <w:uiPriority w:val="9"/>
    <w:qFormat/>
    <w:rsid w:val="005514F6"/>
    <w:pPr>
      <w:keepNext/>
      <w:keepLines/>
      <w:spacing w:before="300"/>
      <w:outlineLvl w:val="0"/>
    </w:pPr>
    <w:rPr>
      <w:rFonts w:eastAsiaTheme="majorEastAsia" w:cstheme="majorBidi"/>
      <w:b/>
      <w:bCs/>
      <w:sz w:val="24"/>
      <w:szCs w:val="28"/>
    </w:rPr>
  </w:style>
  <w:style w:type="paragraph" w:styleId="Titre2">
    <w:name w:val="heading 2"/>
    <w:basedOn w:val="Normal"/>
    <w:next w:val="Normal"/>
    <w:link w:val="Titre2Car"/>
    <w:uiPriority w:val="9"/>
    <w:unhideWhenUsed/>
    <w:qFormat/>
    <w:rsid w:val="00290A55"/>
    <w:pPr>
      <w:keepLines/>
      <w:outlineLvl w:val="1"/>
    </w:pPr>
    <w:rPr>
      <w:rFonts w:eastAsiaTheme="majorEastAsia" w:cstheme="majorBidi"/>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6C45"/>
    <w:pPr>
      <w:ind w:left="720"/>
      <w:contextualSpacing/>
    </w:pPr>
  </w:style>
  <w:style w:type="character" w:customStyle="1" w:styleId="Titre1Car">
    <w:name w:val="Titre 1 Car"/>
    <w:basedOn w:val="Policepardfaut"/>
    <w:link w:val="Titre1"/>
    <w:uiPriority w:val="9"/>
    <w:rsid w:val="005514F6"/>
    <w:rPr>
      <w:rFonts w:ascii="Arial" w:eastAsiaTheme="majorEastAsia" w:hAnsi="Arial" w:cstheme="majorBidi"/>
      <w:b/>
      <w:bCs/>
      <w:sz w:val="24"/>
      <w:szCs w:val="28"/>
    </w:rPr>
  </w:style>
  <w:style w:type="character" w:customStyle="1" w:styleId="Titre2Car">
    <w:name w:val="Titre 2 Car"/>
    <w:basedOn w:val="Policepardfaut"/>
    <w:link w:val="Titre2"/>
    <w:uiPriority w:val="9"/>
    <w:rsid w:val="00290A55"/>
    <w:rPr>
      <w:rFonts w:ascii="Arial" w:eastAsiaTheme="majorEastAsia" w:hAnsi="Arial" w:cstheme="majorBidi"/>
      <w:bCs/>
      <w:szCs w:val="26"/>
    </w:rPr>
  </w:style>
  <w:style w:type="paragraph" w:styleId="En-tte">
    <w:name w:val="header"/>
    <w:basedOn w:val="Normal"/>
    <w:link w:val="En-tteCar"/>
    <w:uiPriority w:val="99"/>
    <w:unhideWhenUsed/>
    <w:rsid w:val="00713C54"/>
    <w:pPr>
      <w:tabs>
        <w:tab w:val="center" w:pos="4536"/>
        <w:tab w:val="right" w:pos="9072"/>
      </w:tabs>
    </w:pPr>
  </w:style>
  <w:style w:type="character" w:customStyle="1" w:styleId="En-tteCar">
    <w:name w:val="En-tête Car"/>
    <w:basedOn w:val="Policepardfaut"/>
    <w:link w:val="En-tte"/>
    <w:uiPriority w:val="99"/>
    <w:rsid w:val="00713C54"/>
    <w:rPr>
      <w:rFonts w:ascii="Arial" w:hAnsi="Arial"/>
    </w:rPr>
  </w:style>
  <w:style w:type="paragraph" w:styleId="Pieddepage">
    <w:name w:val="footer"/>
    <w:basedOn w:val="Normal"/>
    <w:link w:val="PieddepageCar"/>
    <w:uiPriority w:val="99"/>
    <w:unhideWhenUsed/>
    <w:rsid w:val="00713C54"/>
    <w:pPr>
      <w:tabs>
        <w:tab w:val="center" w:pos="4536"/>
        <w:tab w:val="right" w:pos="9072"/>
      </w:tabs>
    </w:pPr>
  </w:style>
  <w:style w:type="character" w:customStyle="1" w:styleId="PieddepageCar">
    <w:name w:val="Pied de page Car"/>
    <w:basedOn w:val="Policepardfaut"/>
    <w:link w:val="Pieddepage"/>
    <w:uiPriority w:val="99"/>
    <w:rsid w:val="00713C54"/>
    <w:rPr>
      <w:rFonts w:ascii="Arial" w:hAnsi="Arial"/>
    </w:rPr>
  </w:style>
  <w:style w:type="paragraph" w:styleId="Textedebulles">
    <w:name w:val="Balloon Text"/>
    <w:basedOn w:val="Normal"/>
    <w:link w:val="TextedebullesCar"/>
    <w:uiPriority w:val="99"/>
    <w:semiHidden/>
    <w:unhideWhenUsed/>
    <w:rsid w:val="00713C54"/>
    <w:rPr>
      <w:rFonts w:ascii="Tahoma" w:hAnsi="Tahoma" w:cs="Tahoma"/>
      <w:sz w:val="16"/>
      <w:szCs w:val="16"/>
    </w:rPr>
  </w:style>
  <w:style w:type="character" w:customStyle="1" w:styleId="TextedebullesCar">
    <w:name w:val="Texte de bulles Car"/>
    <w:basedOn w:val="Policepardfaut"/>
    <w:link w:val="Textedebulles"/>
    <w:uiPriority w:val="99"/>
    <w:semiHidden/>
    <w:rsid w:val="00713C54"/>
    <w:rPr>
      <w:rFonts w:ascii="Tahoma" w:hAnsi="Tahoma" w:cs="Tahoma"/>
      <w:sz w:val="16"/>
      <w:szCs w:val="16"/>
    </w:rPr>
  </w:style>
  <w:style w:type="character" w:styleId="Lienhypertexte">
    <w:name w:val="Hyperlink"/>
    <w:basedOn w:val="Policepardfaut"/>
    <w:uiPriority w:val="99"/>
    <w:unhideWhenUsed/>
    <w:rsid w:val="00713C54"/>
    <w:rPr>
      <w:color w:val="0000FF" w:themeColor="hyperlink"/>
      <w:u w:val="single"/>
    </w:rPr>
  </w:style>
  <w:style w:type="character" w:styleId="Lienhypertextesuivivisit">
    <w:name w:val="FollowedHyperlink"/>
    <w:basedOn w:val="Policepardfaut"/>
    <w:uiPriority w:val="99"/>
    <w:semiHidden/>
    <w:unhideWhenUsed/>
    <w:rsid w:val="00180FE2"/>
    <w:rPr>
      <w:color w:val="800080" w:themeColor="followedHyperlink"/>
      <w:u w:val="single"/>
    </w:rPr>
  </w:style>
  <w:style w:type="table" w:styleId="Grilledutableau">
    <w:name w:val="Table Grid"/>
    <w:basedOn w:val="TableauNormal"/>
    <w:uiPriority w:val="59"/>
    <w:rsid w:val="009B1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667C3"/>
    <w:rPr>
      <w:sz w:val="16"/>
      <w:szCs w:val="16"/>
    </w:rPr>
  </w:style>
  <w:style w:type="paragraph" w:styleId="Commentaire">
    <w:name w:val="annotation text"/>
    <w:basedOn w:val="Normal"/>
    <w:link w:val="CommentaireCar"/>
    <w:uiPriority w:val="99"/>
    <w:unhideWhenUsed/>
    <w:rsid w:val="00D667C3"/>
    <w:rPr>
      <w:sz w:val="20"/>
      <w:szCs w:val="20"/>
    </w:rPr>
  </w:style>
  <w:style w:type="character" w:customStyle="1" w:styleId="CommentaireCar">
    <w:name w:val="Commentaire Car"/>
    <w:basedOn w:val="Policepardfaut"/>
    <w:link w:val="Commentaire"/>
    <w:uiPriority w:val="99"/>
    <w:rsid w:val="00D667C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D667C3"/>
    <w:rPr>
      <w:b/>
      <w:bCs/>
    </w:rPr>
  </w:style>
  <w:style w:type="character" w:customStyle="1" w:styleId="ObjetducommentaireCar">
    <w:name w:val="Objet du commentaire Car"/>
    <w:basedOn w:val="CommentaireCar"/>
    <w:link w:val="Objetducommentaire"/>
    <w:uiPriority w:val="99"/>
    <w:semiHidden/>
    <w:rsid w:val="00D667C3"/>
    <w:rPr>
      <w:rFonts w:ascii="Arial" w:hAnsi="Arial"/>
      <w:b/>
      <w:bCs/>
      <w:sz w:val="20"/>
      <w:szCs w:val="20"/>
    </w:rPr>
  </w:style>
  <w:style w:type="paragraph" w:styleId="Notedebasdepage">
    <w:name w:val="footnote text"/>
    <w:basedOn w:val="Normal"/>
    <w:link w:val="NotedebasdepageCar"/>
    <w:uiPriority w:val="99"/>
    <w:semiHidden/>
    <w:unhideWhenUsed/>
    <w:rsid w:val="00A16CB4"/>
    <w:rPr>
      <w:sz w:val="20"/>
      <w:szCs w:val="20"/>
    </w:rPr>
  </w:style>
  <w:style w:type="character" w:customStyle="1" w:styleId="NotedebasdepageCar">
    <w:name w:val="Note de bas de page Car"/>
    <w:basedOn w:val="Policepardfaut"/>
    <w:link w:val="Notedebasdepage"/>
    <w:uiPriority w:val="99"/>
    <w:semiHidden/>
    <w:rsid w:val="00A16CB4"/>
    <w:rPr>
      <w:rFonts w:ascii="Arial" w:hAnsi="Arial"/>
      <w:sz w:val="20"/>
      <w:szCs w:val="20"/>
    </w:rPr>
  </w:style>
  <w:style w:type="character" w:styleId="Appelnotedebasdep">
    <w:name w:val="footnote reference"/>
    <w:basedOn w:val="Policepardfaut"/>
    <w:uiPriority w:val="99"/>
    <w:semiHidden/>
    <w:unhideWhenUsed/>
    <w:rsid w:val="00A16CB4"/>
    <w:rPr>
      <w:vertAlign w:val="superscript"/>
    </w:rPr>
  </w:style>
  <w:style w:type="paragraph" w:customStyle="1" w:styleId="Default">
    <w:name w:val="Default"/>
    <w:rsid w:val="007655EB"/>
    <w:pPr>
      <w:autoSpaceDE w:val="0"/>
      <w:autoSpaceDN w:val="0"/>
      <w:adjustRightInd w:val="0"/>
    </w:pPr>
    <w:rPr>
      <w:rFonts w:ascii="Arial" w:hAnsi="Arial" w:cs="Arial"/>
      <w:color w:val="000000"/>
      <w:sz w:val="24"/>
      <w:szCs w:val="24"/>
    </w:rPr>
  </w:style>
  <w:style w:type="paragraph" w:styleId="Rvision">
    <w:name w:val="Revision"/>
    <w:hidden/>
    <w:uiPriority w:val="99"/>
    <w:semiHidden/>
    <w:rsid w:val="002D1299"/>
    <w:rPr>
      <w:rFonts w:ascii="Arial" w:hAnsi="Arial"/>
    </w:rPr>
  </w:style>
  <w:style w:type="character" w:customStyle="1" w:styleId="Mentionnonrsolue1">
    <w:name w:val="Mention non résolue1"/>
    <w:basedOn w:val="Policepardfaut"/>
    <w:uiPriority w:val="99"/>
    <w:semiHidden/>
    <w:unhideWhenUsed/>
    <w:rsid w:val="00947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aces.ffvoile.fr/arbitrage/designations-sur-les-epreuves/autorisation-jugement-semi-direct-et-direc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ca@ffvoile.fr" TargetMode="External"/><Relationship Id="rId4" Type="http://schemas.openxmlformats.org/officeDocument/2006/relationships/settings" Target="settings.xml"/><Relationship Id="rId9" Type="http://schemas.openxmlformats.org/officeDocument/2006/relationships/hyperlink" Target="http://espaces.ffvoile.fr/media/87955/Annexe-jugement-semi-direct-IC.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ptiste\Dropbox\CCA%20GTTRO\dossiers%20en%20continu\1%20Annexe%20Semi-direct\Z-old\Annexe%20semi-direct%20final%20en%20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84594-3EDE-41D2-9D50-1FCCF1CA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C:\Users\Baptiste\Dropbox\CCA GTTRO\dossiers en continu\1 Annexe Semi-direct\Z-old\Annexe semi-direct final en cours.dotx</Template>
  <TotalTime>39</TotalTime>
  <Pages>2</Pages>
  <Words>1036</Words>
  <Characters>5703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VERNIEST</dc:creator>
  <cp:lastModifiedBy>Bernard Porte</cp:lastModifiedBy>
  <cp:revision>4</cp:revision>
  <cp:lastPrinted>2018-10-01T13:55:00Z</cp:lastPrinted>
  <dcterms:created xsi:type="dcterms:W3CDTF">2023-03-09T17:54:00Z</dcterms:created>
  <dcterms:modified xsi:type="dcterms:W3CDTF">2023-03-10T08:32:00Z</dcterms:modified>
</cp:coreProperties>
</file>